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67D4" w14:textId="77777777" w:rsidR="00E8103E" w:rsidRDefault="00135C4C" w:rsidP="00E8103E">
      <w:pPr>
        <w:pStyle w:val="Otsikko1"/>
      </w:pPr>
      <w:r>
        <w:t>Application for licence to use statistical data</w:t>
      </w:r>
    </w:p>
    <w:p w14:paraId="7C401311" w14:textId="77777777" w:rsidR="008201CF" w:rsidRPr="00C94F5C" w:rsidRDefault="008201CF" w:rsidP="00C94F5C">
      <w:pPr>
        <w:pStyle w:val="Taulukkoteksti8"/>
        <w:rPr>
          <w:b/>
          <w:bCs/>
        </w:rPr>
      </w:pPr>
      <w:r>
        <w:rPr>
          <w:b/>
          <w:bCs/>
        </w:rPr>
        <w:t>Instructions for filling in the application for licence to use statistical data can be found on the applications page.</w:t>
      </w:r>
    </w:p>
    <w:tbl>
      <w:tblPr>
        <w:tblStyle w:val="Yksinkertainentaulukko5"/>
        <w:tblpPr w:leftFromText="141" w:rightFromText="141" w:vertAnchor="text" w:tblpY="1"/>
        <w:tblOverlap w:val="never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36"/>
        <w:gridCol w:w="1158"/>
        <w:gridCol w:w="3030"/>
      </w:tblGrid>
      <w:tr w:rsidR="004E36B2" w14:paraId="7152E036" w14:textId="77777777" w:rsidTr="00F0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3" w:type="dxa"/>
            <w:gridSpan w:val="2"/>
          </w:tcPr>
          <w:p w14:paraId="41287853" w14:textId="77777777" w:rsidR="004E36B2" w:rsidRPr="00C94F5C" w:rsidRDefault="004E36B2" w:rsidP="00045782">
            <w:pPr>
              <w:pStyle w:val="Taulukkoteksti8"/>
              <w:rPr>
                <w:b/>
                <w:bCs/>
              </w:rPr>
            </w:pPr>
            <w:r>
              <w:rPr>
                <w:b/>
                <w:bCs/>
              </w:rPr>
              <w:t>The application for licence to use statistical data and the appendices are submitted to the Registrar's Office of Statistics Finland:</w:t>
            </w:r>
          </w:p>
          <w:p w14:paraId="489CD973" w14:textId="77777777" w:rsidR="000B45BE" w:rsidRDefault="00AC59F0" w:rsidP="00045782">
            <w:pPr>
              <w:pStyle w:val="Taulukkoteksti10"/>
              <w:numPr>
                <w:ilvl w:val="0"/>
                <w:numId w:val="4"/>
              </w:numPr>
              <w:rPr>
                <w:iCs/>
              </w:rPr>
            </w:pPr>
            <w:r>
              <w:t xml:space="preserve">scanned by email: </w:t>
            </w:r>
            <w:hyperlink r:id="rId11" w:history="1">
              <w:r>
                <w:rPr>
                  <w:rStyle w:val="Hyperlinkki"/>
                </w:rPr>
                <w:t>kirjaamo@stat.fi</w:t>
              </w:r>
            </w:hyperlink>
            <w:r>
              <w:t xml:space="preserve"> </w:t>
            </w:r>
          </w:p>
          <w:p w14:paraId="444EEDB0" w14:textId="77777777" w:rsidR="000B45BE" w:rsidRDefault="00AC59F0" w:rsidP="00045782">
            <w:pPr>
              <w:pStyle w:val="Taulukkoteksti10"/>
              <w:numPr>
                <w:ilvl w:val="0"/>
                <w:numId w:val="4"/>
              </w:numPr>
            </w:pPr>
            <w:r>
              <w:t>by post to: Registrar’s Office, FI-00022 STATISTICS FINLAND.</w:t>
            </w:r>
          </w:p>
          <w:p w14:paraId="23015BC5" w14:textId="77777777" w:rsidR="00C94F5C" w:rsidRPr="000B45BE" w:rsidRDefault="00AC59F0" w:rsidP="00045782">
            <w:pPr>
              <w:pStyle w:val="Taulukkoteksti10"/>
              <w:numPr>
                <w:ilvl w:val="0"/>
                <w:numId w:val="4"/>
              </w:numPr>
              <w:rPr>
                <w:iCs/>
              </w:rPr>
            </w:pPr>
            <w:r>
              <w:t>Street address: Työpajankatu 13, Helsinki</w:t>
            </w:r>
          </w:p>
        </w:tc>
        <w:tc>
          <w:tcPr>
            <w:tcW w:w="4188" w:type="dxa"/>
            <w:gridSpan w:val="2"/>
          </w:tcPr>
          <w:p w14:paraId="062A5E73" w14:textId="77777777" w:rsidR="004E36B2" w:rsidRDefault="0022599E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966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 New licence</w:t>
            </w:r>
          </w:p>
          <w:p w14:paraId="22761900" w14:textId="77777777" w:rsidR="004E36B2" w:rsidRDefault="0022599E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829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 Extension of licence (or extension of data file),</w:t>
            </w:r>
            <w:r w:rsidR="00D87BEC">
              <w:br/>
              <w:t xml:space="preserve">     ref. </w:t>
            </w:r>
            <w:r w:rsidR="00B711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instrText xml:space="preserve"> FORMTEXT </w:instrText>
            </w:r>
            <w:r w:rsidR="00B71126">
              <w:fldChar w:fldCharType="separate"/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B71126">
              <w:fldChar w:fldCharType="end"/>
            </w:r>
          </w:p>
          <w:p w14:paraId="27A9E9D2" w14:textId="77777777" w:rsidR="00DB608C" w:rsidRPr="00DB608C" w:rsidRDefault="0022599E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067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 Addition of user, ref. </w:t>
            </w:r>
            <w:r w:rsidR="00B711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rPr>
                <w:iCs/>
              </w:rPr>
              <w:instrText xml:space="preserve"> FORMTEXT </w:instrText>
            </w:r>
            <w:r w:rsidR="00B71126">
              <w:fldChar w:fldCharType="separate"/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B71126">
              <w:fldChar w:fldCharType="end"/>
            </w:r>
          </w:p>
          <w:p w14:paraId="3C7BE871" w14:textId="77777777" w:rsidR="004E36B2" w:rsidRDefault="0022599E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8321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 Continuation of licence, ref. </w:t>
            </w:r>
            <w:r w:rsidR="00B71126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instrText xml:space="preserve"> FORMTEXT </w:instrText>
            </w:r>
            <w:r w:rsidR="00B71126">
              <w:fldChar w:fldCharType="separate"/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D87BEC">
              <w:t> </w:t>
            </w:r>
            <w:r w:rsidR="00B71126">
              <w:fldChar w:fldCharType="end"/>
            </w:r>
          </w:p>
          <w:p w14:paraId="78911801" w14:textId="77777777" w:rsidR="004E36B2" w:rsidRPr="003113A1" w:rsidRDefault="004E36B2" w:rsidP="00045782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09E" w14:paraId="328D964A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06F95" w14:textId="77777777" w:rsidR="0006609E" w:rsidRPr="00BF6134" w:rsidRDefault="0006609E" w:rsidP="00045782">
            <w:pPr>
              <w:pStyle w:val="Taulukko-otsikko"/>
            </w:pPr>
            <w:r>
              <w:t>1. Applicant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55343" w14:textId="77777777" w:rsidR="000B3F4B" w:rsidRDefault="7C65A346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Project’s responsibility person and organisation</w:t>
            </w:r>
          </w:p>
          <w:p w14:paraId="3F080AA8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06609E" w14:paraId="6BEADFFE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CCB64C1" w14:textId="77777777" w:rsidR="0006609E" w:rsidRDefault="0006609E" w:rsidP="00045782"/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53215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Email address</w:t>
            </w:r>
          </w:p>
          <w:p w14:paraId="70BF0DBE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  <w:tc>
          <w:tcPr>
            <w:tcW w:w="3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F221D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Telephone</w:t>
            </w:r>
          </w:p>
          <w:p w14:paraId="644CA88C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06609E" w14:paraId="71F059D9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2CA00B03" w14:textId="77777777" w:rsidR="0006609E" w:rsidRDefault="0006609E" w:rsidP="00045782"/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32FC2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Organisation’s postal address</w:t>
            </w:r>
          </w:p>
          <w:p w14:paraId="4ADBEBC2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9B19DF" w14:paraId="5D456535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3DB03" w14:textId="77777777" w:rsidR="009B19DF" w:rsidRPr="00DC3604" w:rsidRDefault="00A71846" w:rsidP="00045782">
            <w:pPr>
              <w:pStyle w:val="Taulukko-otsikko"/>
            </w:pPr>
            <w:r>
              <w:t>2. Invoicing details</w:t>
            </w:r>
          </w:p>
          <w:p w14:paraId="0AE5BB44" w14:textId="77777777" w:rsidR="00215FD3" w:rsidRDefault="00215FD3" w:rsidP="00045782">
            <w:pPr>
              <w:pStyle w:val="Taulukko-otsikko"/>
              <w:rPr>
                <w:b w:val="0"/>
                <w:bCs/>
                <w:iCs w:val="0"/>
                <w:sz w:val="16"/>
                <w:szCs w:val="16"/>
              </w:rPr>
            </w:pPr>
          </w:p>
          <w:p w14:paraId="2A4DC385" w14:textId="77777777" w:rsidR="009B19DF" w:rsidRPr="00215FD3" w:rsidRDefault="7140BE2B" w:rsidP="00045782">
            <w:pPr>
              <w:pStyle w:val="Taulukko-otsikk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Online invoicing address or similar, possible own reference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2986A" w14:textId="77777777"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Invoicing customer (if other than the applicant's organisation)</w:t>
            </w:r>
          </w:p>
          <w:p w14:paraId="6FADDED7" w14:textId="77777777" w:rsidR="009B19DF" w:rsidRPr="00DC3604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7C4AD11E" w14:textId="77777777"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19DF" w14:paraId="2570ACC5" w14:textId="77777777" w:rsidTr="006E23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87F17" w14:textId="77777777" w:rsidR="009B19DF" w:rsidRPr="00A71846" w:rsidRDefault="1A218424" w:rsidP="00045782">
            <w:pPr>
              <w:pStyle w:val="Taulukko-otsikko"/>
            </w:pPr>
            <w:r>
              <w:t>3. Names of persons who will be handling the data</w:t>
            </w:r>
          </w:p>
          <w:p w14:paraId="5A407137" w14:textId="77777777" w:rsidR="009B19DF" w:rsidRDefault="009B19DF" w:rsidP="00045782">
            <w:pPr>
              <w:pStyle w:val="Taulukko-otsikko"/>
            </w:pPr>
          </w:p>
          <w:p w14:paraId="75443F57" w14:textId="77777777" w:rsidR="009B19DF" w:rsidRDefault="009B19DF" w:rsidP="00045782">
            <w:pPr>
              <w:pStyle w:val="Taulukkoteksti8"/>
            </w:pPr>
            <w:r>
              <w:t>All who will handle the data file with direct or indirect identifiers in addition to the responsibility person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EF02E" w14:textId="77777777" w:rsidR="009B19DF" w:rsidRDefault="009B19DF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Name, organisation, email and telephone number</w:t>
            </w:r>
          </w:p>
          <w:p w14:paraId="4790ED0D" w14:textId="77777777" w:rsidR="009B19DF" w:rsidRDefault="009B19DF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1DE2EB7C" w14:textId="77777777" w:rsidR="00F02D85" w:rsidRDefault="00F02D85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9DF" w14:paraId="57871F58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0C84C" w14:textId="77777777" w:rsidR="009B19DF" w:rsidRDefault="00A71846" w:rsidP="00045782">
            <w:pPr>
              <w:pStyle w:val="Taulukko-otsikko"/>
            </w:pPr>
            <w:r>
              <w:t>4. Intended use of the data</w:t>
            </w:r>
          </w:p>
          <w:p w14:paraId="2930F76F" w14:textId="77777777" w:rsidR="009B19DF" w:rsidRDefault="009B19DF" w:rsidP="00045782">
            <w:pPr>
              <w:pStyle w:val="Taulukko-otsikko"/>
            </w:pPr>
          </w:p>
          <w:p w14:paraId="56911F7C" w14:textId="77777777" w:rsidR="009B19DF" w:rsidRDefault="009B19DF" w:rsidP="00045782">
            <w:pPr>
              <w:pStyle w:val="Taulukkoteksti8"/>
            </w:pPr>
            <w:r>
              <w:t>A short standard language summary (of a few sentences) for forming a general idea of the project: what are the data used for, for which purpose?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1C0CD" w14:textId="77777777" w:rsidR="009B19DF" w:rsidRDefault="002259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4894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 Scientific research</w:t>
            </w:r>
          </w:p>
          <w:p w14:paraId="5EFE2966" w14:textId="77777777" w:rsidR="009B19DF" w:rsidRDefault="002259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6082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 Statistical survey</w:t>
            </w:r>
          </w:p>
        </w:tc>
      </w:tr>
      <w:tr w:rsidR="009B19DF" w14:paraId="6B8BF5F7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5CA6562" w14:textId="77777777" w:rsidR="009B19DF" w:rsidRDefault="009B19DF" w:rsidP="00045782">
            <w:pPr>
              <w:pStyle w:val="Taulukkoteksti8"/>
            </w:pP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04873" w14:textId="77777777" w:rsidR="009B19DF" w:rsidRDefault="002A7EA7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the project:</w:t>
            </w:r>
          </w:p>
          <w:p w14:paraId="50085AB0" w14:textId="77777777" w:rsidR="009B19DF" w:rsidRDefault="000934D9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  <w:r>
              <w:t>     </w:t>
            </w:r>
          </w:p>
        </w:tc>
      </w:tr>
      <w:tr w:rsidR="009B19DF" w14:paraId="6282D5AD" w14:textId="77777777" w:rsidTr="006E23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367F160" w14:textId="77777777" w:rsidR="009B19DF" w:rsidRDefault="009B19DF" w:rsidP="00045782"/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3D866" w14:textId="77777777" w:rsidR="00EA27BB" w:rsidRDefault="002A7EA7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Purpose of use of the data:</w:t>
            </w:r>
          </w:p>
          <w:p w14:paraId="29B1A9E2" w14:textId="77777777" w:rsidR="00911DDF" w:rsidRDefault="00FD0AA0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1FCEFB13" w14:textId="77777777" w:rsidR="00425E29" w:rsidRDefault="00425E29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Yksinkertainentaulukko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719"/>
        <w:gridCol w:w="3719"/>
      </w:tblGrid>
      <w:tr w:rsidR="00EC5265" w14:paraId="43CA161C" w14:textId="77777777" w:rsidTr="04D8D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vMerge w:val="restart"/>
          </w:tcPr>
          <w:p w14:paraId="504C3C84" w14:textId="77777777" w:rsidR="00EC5265" w:rsidRPr="00C96096" w:rsidRDefault="00EC5265" w:rsidP="00235E9F">
            <w:pPr>
              <w:pStyle w:val="Taulukko-otsikko"/>
              <w:rPr>
                <w:rFonts w:ascii="Arial" w:hAnsi="Arial" w:cstheme="majorBidi"/>
                <w:kern w:val="0"/>
                <w:szCs w:val="18"/>
              </w:rPr>
            </w:pPr>
            <w:r>
              <w:rPr>
                <w:rFonts w:ascii="Arial" w:hAnsi="Arial"/>
                <w:szCs w:val="18"/>
              </w:rPr>
              <w:lastRenderedPageBreak/>
              <w:t>5. Data requested from Statistics Finland</w:t>
            </w:r>
          </w:p>
          <w:p w14:paraId="17BA78A9" w14:textId="77777777" w:rsidR="00EC5265" w:rsidRDefault="3A739F62" w:rsidP="00235E9F">
            <w:pPr>
              <w:pStyle w:val="Taulukkoteksti8"/>
            </w:pPr>
            <w:r>
              <w:t>Where necessary, data can be recorded in a separate appendix.</w:t>
            </w:r>
          </w:p>
        </w:tc>
        <w:tc>
          <w:tcPr>
            <w:tcW w:w="7438" w:type="dxa"/>
            <w:gridSpan w:val="2"/>
          </w:tcPr>
          <w:p w14:paraId="67B3A3AA" w14:textId="77777777" w:rsidR="005B5F00" w:rsidRPr="005B5F00" w:rsidRDefault="00F70D42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A. Microsimulation </w:t>
            </w:r>
          </w:p>
          <w:p w14:paraId="719A9A67" w14:textId="77777777" w:rsidR="005B5F00" w:rsidRPr="005B5F00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SISU microsimulation model and related basic data files</w:t>
            </w:r>
            <w:r>
              <w:tab/>
            </w:r>
            <w:sdt>
              <w:sdtPr>
                <w:id w:val="-10008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2265F7" w14:textId="77777777" w:rsidR="005B5F00" w:rsidRPr="005B5F00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69AE9B01" w14:textId="77777777" w:rsidR="00EC5265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data files connected to microsimulation:</w:t>
            </w:r>
          </w:p>
          <w:p w14:paraId="6A7D733E" w14:textId="77777777" w:rsidR="00CD68F4" w:rsidRDefault="00CD68F4" w:rsidP="00CD68F4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69BAF15B" w14:textId="77777777" w:rsidR="00CD68F4" w:rsidRPr="008D3C52" w:rsidRDefault="00CD68F4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5B5F00" w14:paraId="56915F1E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3ABF1926" w14:textId="77777777" w:rsidR="005B5F00" w:rsidRPr="00C96096" w:rsidRDefault="005B5F00" w:rsidP="005B5F00">
            <w:pPr>
              <w:pStyle w:val="Taulukko-otsikko"/>
              <w:rPr>
                <w:rFonts w:ascii="Arial" w:hAnsi="Arial" w:cstheme="majorBidi"/>
                <w:b w:val="0"/>
                <w:kern w:val="0"/>
                <w:sz w:val="16"/>
                <w:szCs w:val="22"/>
              </w:rPr>
            </w:pPr>
          </w:p>
        </w:tc>
        <w:tc>
          <w:tcPr>
            <w:tcW w:w="7438" w:type="dxa"/>
            <w:gridSpan w:val="2"/>
          </w:tcPr>
          <w:p w14:paraId="50348CA3" w14:textId="77777777" w:rsidR="005B5F00" w:rsidRDefault="00F70D42" w:rsidP="00F70D4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B. Ready-made data files / service data files: </w:t>
            </w:r>
          </w:p>
          <w:p w14:paraId="0B042E26" w14:textId="77777777" w:rsidR="005B5F00" w:rsidRDefault="005B5F00" w:rsidP="00F70D4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3A6B0E9E" w14:textId="77777777" w:rsidR="00CD68F4" w:rsidRDefault="00CD68F4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1CA0AF" w14:textId="77777777" w:rsidR="00A90C7F" w:rsidRDefault="00A90C7F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the request concerns the total data file of individual-level ready-made data files (e.g. FOLK modules), give reasons for the need of the total data file:</w:t>
            </w:r>
          </w:p>
          <w:p w14:paraId="3D4D38E2" w14:textId="77777777" w:rsidR="000029D6" w:rsidRDefault="000029D6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568C11BD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F00" w14:paraId="4A9B6A7D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21FAEB79" w14:textId="77777777" w:rsidR="005B5F00" w:rsidRPr="00C96096" w:rsidRDefault="005B5F00" w:rsidP="005B5F00">
            <w:pPr>
              <w:pStyle w:val="Taulukko-otsikko"/>
              <w:rPr>
                <w:rFonts w:ascii="Arial" w:hAnsi="Arial" w:cstheme="majorBidi"/>
                <w:b w:val="0"/>
                <w:kern w:val="0"/>
                <w:sz w:val="16"/>
                <w:szCs w:val="22"/>
              </w:rPr>
            </w:pPr>
          </w:p>
        </w:tc>
        <w:tc>
          <w:tcPr>
            <w:tcW w:w="7438" w:type="dxa"/>
            <w:gridSpan w:val="2"/>
          </w:tcPr>
          <w:p w14:paraId="3228582D" w14:textId="77777777" w:rsidR="005B5F00" w:rsidRDefault="00F70D42" w:rsidP="00F70D4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C. Register variables (or topic) / other data (e.g. aggregated data file):</w:t>
            </w:r>
          </w:p>
          <w:p w14:paraId="50CB7A4F" w14:textId="77777777" w:rsidR="004332EF" w:rsidRDefault="004332EF" w:rsidP="004332EF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  <w:p w14:paraId="291FF8E0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5F00" w14:paraId="3A1FEFD5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47511154" w14:textId="77777777" w:rsidR="005B5F00" w:rsidRDefault="005B5F00" w:rsidP="005B5F00">
            <w:pPr>
              <w:pStyle w:val="Taulukko-otsikko"/>
            </w:pPr>
          </w:p>
        </w:tc>
        <w:tc>
          <w:tcPr>
            <w:tcW w:w="7438" w:type="dxa"/>
            <w:gridSpan w:val="2"/>
          </w:tcPr>
          <w:p w14:paraId="0C12AE24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are requested for the year/years: </w:t>
            </w:r>
            <w:r w:rsidRPr="00DC3604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3604">
              <w:fldChar w:fldCharType="end"/>
            </w:r>
          </w:p>
          <w:p w14:paraId="43AF60C3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F00" w14:paraId="6FF05899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4093CB" w14:textId="77777777" w:rsidR="005B5F00" w:rsidRDefault="005B5F00" w:rsidP="005B5F00">
            <w:pPr>
              <w:pStyle w:val="Taulukko-otsikko"/>
            </w:pPr>
            <w:bookmarkStart w:id="0" w:name="_Hlk31980495"/>
            <w:r>
              <w:t>6. Other authorities’ data</w:t>
            </w:r>
          </w:p>
        </w:tc>
        <w:tc>
          <w:tcPr>
            <w:tcW w:w="7438" w:type="dxa"/>
            <w:gridSpan w:val="2"/>
          </w:tcPr>
          <w:p w14:paraId="2672D5A6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 authorities’ register data/data files to be attached to Statistics Finland's data.</w:t>
            </w:r>
          </w:p>
          <w:p w14:paraId="1E7B015F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bookmarkEnd w:id="0"/>
      <w:tr w:rsidR="005B5F00" w14:paraId="7A48A433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83E389" w14:textId="77777777" w:rsidR="005B5F00" w:rsidRDefault="005B5F00" w:rsidP="005B5F00">
            <w:pPr>
              <w:pStyle w:val="Taulukko-otsikko"/>
            </w:pPr>
            <w:r>
              <w:t>7. Estimated duration of use of the data file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  <w:p w14:paraId="48BCE5A5" w14:textId="77777777" w:rsidR="005B5F00" w:rsidRDefault="4E7C1EBF" w:rsidP="005B5F00">
            <w:pPr>
              <w:pStyle w:val="Taulukko-otsikko"/>
            </w:pPr>
            <w:r>
              <w:rPr>
                <w:b w:val="0"/>
                <w:sz w:val="16"/>
                <w:szCs w:val="16"/>
              </w:rPr>
              <w:t>The licence can be granted at most for five years.</w:t>
            </w:r>
          </w:p>
        </w:tc>
        <w:tc>
          <w:tcPr>
            <w:tcW w:w="7438" w:type="dxa"/>
            <w:gridSpan w:val="2"/>
          </w:tcPr>
          <w:p w14:paraId="11C2D3EB" w14:textId="77777777" w:rsidR="005B5F00" w:rsidRPr="00DC3604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604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3604">
              <w:fldChar w:fldCharType="end"/>
            </w:r>
          </w:p>
        </w:tc>
      </w:tr>
      <w:tr w:rsidR="005B5F00" w14:paraId="0116260A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D043D2" w14:textId="77777777" w:rsidR="005B5F00" w:rsidRPr="00DC3604" w:rsidRDefault="005B5F00" w:rsidP="31EE4503">
            <w:pPr>
              <w:pStyle w:val="Taulukko-otsikko"/>
              <w:rPr>
                <w:bCs/>
              </w:rPr>
            </w:pPr>
            <w:r>
              <w:t xml:space="preserve">8. Publicity of the application documents </w:t>
            </w:r>
          </w:p>
          <w:p w14:paraId="03C69C8B" w14:textId="77777777" w:rsidR="005B5F00" w:rsidRPr="00DC3604" w:rsidRDefault="005B5F00" w:rsidP="31EE4503">
            <w:pPr>
              <w:pStyle w:val="Taulukko-otsikk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(see instructions)</w:t>
            </w:r>
          </w:p>
        </w:tc>
        <w:tc>
          <w:tcPr>
            <w:tcW w:w="7438" w:type="dxa"/>
            <w:gridSpan w:val="2"/>
          </w:tcPr>
          <w:p w14:paraId="75703E62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application for licence should be compiled so that it does not include confidential information. Where necessary, confidential information should be presented in a separate appendix.</w:t>
            </w:r>
          </w:p>
          <w:p w14:paraId="6E163726" w14:textId="77777777" w:rsidR="005B5F00" w:rsidRPr="00DC3604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4EAF41" w14:textId="77777777" w:rsidR="007A429E" w:rsidRDefault="0022599E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0"/>
              </w:rPr>
            </w:pPr>
            <w:sdt>
              <w:sdtPr>
                <w:id w:val="-5987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rPr>
                <w:color w:val="000000"/>
                <w:szCs w:val="20"/>
              </w:rPr>
              <w:t xml:space="preserve"> The applicant considers that the research plan appended in the application for licence is confidential.</w:t>
            </w:r>
          </w:p>
          <w:p w14:paraId="16A63399" w14:textId="77777777" w:rsidR="005B5F00" w:rsidRPr="00BC0D5B" w:rsidRDefault="00D87BEC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t xml:space="preserve">Reasons:  </w:t>
            </w:r>
            <w:r w:rsidR="005B5F00"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B5F00" w:rsidRPr="00147333">
              <w:instrText xml:space="preserve"> FORMTEXT </w:instrText>
            </w:r>
            <w:r w:rsidR="005B5F00"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B5F00" w:rsidRPr="00147333">
              <w:fldChar w:fldCharType="end"/>
            </w:r>
          </w:p>
        </w:tc>
      </w:tr>
      <w:tr w:rsidR="005B5F00" w14:paraId="2DAA2132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49BDFC9D" w14:textId="77777777" w:rsidR="005B5F00" w:rsidRDefault="005B5F00" w:rsidP="005B5F00">
            <w:pPr>
              <w:pStyle w:val="Taulukko-otsikko"/>
            </w:pPr>
            <w:r>
              <w:t>9. Method of using the data file</w:t>
            </w:r>
          </w:p>
        </w:tc>
        <w:tc>
          <w:tcPr>
            <w:tcW w:w="7438" w:type="dxa"/>
            <w:gridSpan w:val="2"/>
          </w:tcPr>
          <w:p w14:paraId="1890E89B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licence to use the data file is applied for:</w:t>
            </w:r>
          </w:p>
          <w:p w14:paraId="0A3851E3" w14:textId="77777777" w:rsidR="005B5F00" w:rsidRDefault="0022599E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6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FIONA remote access system       </w:t>
            </w:r>
            <w:sdt>
              <w:sdtPr>
                <w:id w:val="-18616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for a data file to be released to your own organisation (see instructions)</w:t>
            </w:r>
          </w:p>
        </w:tc>
      </w:tr>
      <w:tr w:rsidR="005B5F00" w14:paraId="095CA565" w14:textId="77777777" w:rsidTr="001D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2C849B0" w14:textId="77777777" w:rsidR="005B5F00" w:rsidRDefault="005B5F00" w:rsidP="005B5F00">
            <w:pPr>
              <w:pStyle w:val="Taulukko-otsikko"/>
            </w:pPr>
          </w:p>
        </w:tc>
        <w:tc>
          <w:tcPr>
            <w:tcW w:w="7438" w:type="dxa"/>
            <w:gridSpan w:val="2"/>
          </w:tcPr>
          <w:p w14:paraId="08BFCC91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data file will be used</w:t>
            </w:r>
          </w:p>
          <w:p w14:paraId="4117923E" w14:textId="77777777" w:rsidR="005B5F00" w:rsidRDefault="0022599E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5386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in Finland </w:t>
            </w:r>
            <w:sdt>
              <w:sdtPr>
                <w:id w:val="-18492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outside Finland</w:t>
            </w:r>
          </w:p>
          <w:p w14:paraId="40523DDF" w14:textId="77777777" w:rsidR="00EA27BB" w:rsidRDefault="00EA27BB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1C7CB0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Record here the countries and organisations where the data file will be used:</w:t>
            </w:r>
          </w:p>
          <w:p w14:paraId="15E83C43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5B5F00" w14:paraId="664526F9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41B902" w14:textId="77777777" w:rsidR="005B5F00" w:rsidRDefault="005B5F00" w:rsidP="005B5F00">
            <w:pPr>
              <w:pStyle w:val="Taulukko-otsikko"/>
            </w:pPr>
            <w:r>
              <w:t>10. Appendices</w:t>
            </w:r>
          </w:p>
        </w:tc>
        <w:tc>
          <w:tcPr>
            <w:tcW w:w="7438" w:type="dxa"/>
            <w:gridSpan w:val="2"/>
          </w:tcPr>
          <w:p w14:paraId="6E6346BC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Must always be submitted:</w:t>
            </w:r>
          </w:p>
          <w:p w14:paraId="719D7F4C" w14:textId="77777777" w:rsidR="002364D8" w:rsidRPr="002364D8" w:rsidRDefault="002364D8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29811E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Pledges of secrecy (granting of a licence to use data is conditional to obtaining a pledge of secrecy from the applicant as well as from all persons who will be handling the data):</w:t>
            </w:r>
          </w:p>
          <w:p w14:paraId="4D4B3523" w14:textId="77777777" w:rsidR="005B5F00" w:rsidRDefault="0022599E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7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appended </w:t>
            </w:r>
            <w:r w:rsidR="00D87BEC">
              <w:tab/>
            </w:r>
            <w:r w:rsidR="00D87BEC">
              <w:tab/>
            </w:r>
            <w:sdt>
              <w:sdtPr>
                <w:id w:val="11630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submitted earlier</w:t>
            </w:r>
          </w:p>
          <w:p w14:paraId="5942665E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5DF824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the research plan/the plan of the statistical survey, max. 3 pages (no plan needed on microsimulation):</w:t>
            </w:r>
          </w:p>
          <w:p w14:paraId="27056EAC" w14:textId="77777777" w:rsidR="005B5F00" w:rsidRDefault="0022599E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9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appended </w:t>
            </w:r>
            <w:r w:rsidR="00D87BEC">
              <w:tab/>
            </w:r>
            <w:r w:rsidR="00D87BEC">
              <w:tab/>
            </w:r>
            <w:sdt>
              <w:sdtPr>
                <w:id w:val="-20815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submitted earlier</w:t>
            </w:r>
          </w:p>
          <w:p w14:paraId="16737E0D" w14:textId="77777777" w:rsidR="005B5F00" w:rsidRPr="00FA05B4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______________________________________________________</w:t>
            </w:r>
          </w:p>
          <w:p w14:paraId="67B769B9" w14:textId="77777777" w:rsidR="00F02D85" w:rsidRPr="007F635F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Must be submitted where necessary </w:t>
            </w:r>
            <w:r>
              <w:t>(see instructions):</w:t>
            </w:r>
          </w:p>
          <w:p w14:paraId="025FD679" w14:textId="77777777" w:rsidR="005B5F00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protection description (register description)</w:t>
            </w:r>
          </w:p>
          <w:p w14:paraId="31B38187" w14:textId="77777777" w:rsidR="005B5F00" w:rsidRDefault="0022599E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065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appended </w:t>
            </w:r>
            <w:r w:rsidR="00D87BEC">
              <w:tab/>
            </w:r>
            <w:r w:rsidR="00D87BEC">
              <w:tab/>
            </w:r>
            <w:sdt>
              <w:sdtPr>
                <w:id w:val="3991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submitted earlier</w:t>
            </w:r>
          </w:p>
          <w:p w14:paraId="4E7CD9E8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C07D2A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Licences of other authorities:</w:t>
            </w:r>
          </w:p>
          <w:p w14:paraId="418E6C9B" w14:textId="77777777" w:rsidR="005B5F00" w:rsidRDefault="0022599E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083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appended </w:t>
            </w:r>
            <w:r w:rsidR="00D87BEC">
              <w:tab/>
            </w:r>
            <w:r w:rsidR="00D87BEC">
              <w:tab/>
            </w:r>
            <w:sdt>
              <w:sdtPr>
                <w:id w:val="-10903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submitted earlier</w:t>
            </w:r>
          </w:p>
          <w:p w14:paraId="0FE94091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5EAE61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Free-form organisation-level account of the use of data to be released abroad:</w:t>
            </w:r>
          </w:p>
          <w:p w14:paraId="05547F75" w14:textId="77777777" w:rsidR="005B5F00" w:rsidRDefault="0022599E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0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appended </w:t>
            </w:r>
            <w:r w:rsidR="00D87BEC">
              <w:tab/>
            </w:r>
            <w:r w:rsidR="00D87BEC">
              <w:tab/>
            </w:r>
            <w:sdt>
              <w:sdtPr>
                <w:id w:val="18541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submitted earlier</w:t>
            </w:r>
          </w:p>
          <w:p w14:paraId="15AA522C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1F21F7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for an information/consent form given to survey respondents:</w:t>
            </w:r>
          </w:p>
          <w:p w14:paraId="3F66CFF8" w14:textId="77777777" w:rsidR="005B5F00" w:rsidRPr="00AD4190" w:rsidRDefault="0022599E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16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Appended </w:t>
            </w:r>
            <w:r w:rsidR="00D87BEC">
              <w:tab/>
            </w:r>
            <w:r w:rsidR="00D87BEC">
              <w:tab/>
            </w:r>
            <w:sdt>
              <w:sdtPr>
                <w:id w:val="10155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BEC">
              <w:t xml:space="preserve"> submitted earlier</w:t>
            </w:r>
          </w:p>
        </w:tc>
      </w:tr>
      <w:tr w:rsidR="005B5F00" w14:paraId="7B1EB4AF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05F4FC0C" w14:textId="77777777" w:rsidR="005B5F00" w:rsidRDefault="005B5F00" w:rsidP="005B5F00">
            <w:pPr>
              <w:pStyle w:val="Taulukko-otsikko"/>
            </w:pPr>
            <w:r>
              <w:lastRenderedPageBreak/>
              <w:t>11. Date and signatures</w:t>
            </w:r>
          </w:p>
        </w:tc>
        <w:tc>
          <w:tcPr>
            <w:tcW w:w="3719" w:type="dxa"/>
          </w:tcPr>
          <w:p w14:paraId="227606D1" w14:textId="77777777" w:rsidR="005B5F00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Place</w:t>
            </w:r>
          </w:p>
          <w:p w14:paraId="24F04B15" w14:textId="77777777" w:rsidR="005B5F00" w:rsidRPr="00DC3604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3604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3604">
              <w:fldChar w:fldCharType="end"/>
            </w:r>
          </w:p>
        </w:tc>
        <w:tc>
          <w:tcPr>
            <w:tcW w:w="3719" w:type="dxa"/>
          </w:tcPr>
          <w:p w14:paraId="317D1F39" w14:textId="77777777" w:rsidR="001B21D6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</w:t>
            </w:r>
          </w:p>
          <w:p w14:paraId="2823A932" w14:textId="77777777" w:rsidR="005B5F00" w:rsidRPr="00235E9F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47333">
              <w:fldChar w:fldCharType="end"/>
            </w:r>
          </w:p>
        </w:tc>
      </w:tr>
      <w:tr w:rsidR="001D710B" w14:paraId="0AFE96A7" w14:textId="77777777" w:rsidTr="00EC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64068F63" w14:textId="77777777" w:rsidR="001D710B" w:rsidRDefault="001D710B" w:rsidP="005B5F00">
            <w:pPr>
              <w:pStyle w:val="Taulukko-otsikko"/>
            </w:pPr>
          </w:p>
        </w:tc>
        <w:tc>
          <w:tcPr>
            <w:tcW w:w="3719" w:type="dxa"/>
          </w:tcPr>
          <w:p w14:paraId="6AB7C5DE" w14:textId="77777777" w:rsidR="001D710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t>Applicant's signature</w:t>
            </w:r>
          </w:p>
          <w:p w14:paraId="272ECDFC" w14:textId="77777777" w:rsidR="001D710B" w:rsidRPr="00AD74F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6"/>
                <w:szCs w:val="86"/>
              </w:rPr>
            </w:pPr>
          </w:p>
          <w:p w14:paraId="49A10B72" w14:textId="77777777" w:rsidR="001D710B" w:rsidRDefault="001D710B" w:rsidP="00F376EC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>
                <w:ffData>
                  <w:name w:val="Teksti5"/>
                  <w:enabled/>
                  <w:calcOnExit w:val="0"/>
                  <w:textInput>
                    <w:default w:val="Printed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Printed name</w:t>
            </w:r>
            <w:r>
              <w:fldChar w:fldCharType="end"/>
            </w:r>
          </w:p>
        </w:tc>
        <w:tc>
          <w:tcPr>
            <w:tcW w:w="3719" w:type="dxa"/>
          </w:tcPr>
          <w:p w14:paraId="4240F885" w14:textId="77777777"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t>Signature of the representative of the applicant's organisation</w:t>
            </w:r>
          </w:p>
          <w:p w14:paraId="518AD391" w14:textId="77777777" w:rsidR="001D710B" w:rsidRPr="00EC4998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  <w:p w14:paraId="55E345EE" w14:textId="77777777"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>
                <w:ffData>
                  <w:name w:val="Teksti5"/>
                  <w:enabled/>
                  <w:calcOnExit w:val="0"/>
                  <w:textInput>
                    <w:default w:val="Printed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Printed name</w:t>
            </w:r>
            <w:r>
              <w:fldChar w:fldCharType="end"/>
            </w:r>
          </w:p>
        </w:tc>
      </w:tr>
    </w:tbl>
    <w:p w14:paraId="63E63A51" w14:textId="77777777" w:rsidR="004D5106" w:rsidRDefault="004D5106" w:rsidP="00235E9F">
      <w:pPr>
        <w:pStyle w:val="Taulukkoteksti10"/>
      </w:pPr>
    </w:p>
    <w:p w14:paraId="1258115E" w14:textId="77777777" w:rsidR="00235E9F" w:rsidRDefault="00235E9F" w:rsidP="00235E9F">
      <w:pPr>
        <w:pStyle w:val="Taulukkoteksti10"/>
      </w:pPr>
    </w:p>
    <w:p w14:paraId="579EF1C1" w14:textId="77777777" w:rsidR="00235E9F" w:rsidRPr="004D5106" w:rsidRDefault="00235E9F" w:rsidP="00235E9F">
      <w:pPr>
        <w:pStyle w:val="Taulukkoteksti10"/>
      </w:pPr>
    </w:p>
    <w:sectPr w:rsidR="00235E9F" w:rsidRPr="004D5106" w:rsidSect="002E034F">
      <w:headerReference w:type="default" r:id="rId12"/>
      <w:footerReference w:type="default" r:id="rId13"/>
      <w:pgSz w:w="11906" w:h="16838" w:code="9"/>
      <w:pgMar w:top="1985" w:right="720" w:bottom="1418" w:left="1191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103514" w16cex:dateUtc="2020-03-23T10:09:45.7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7B6C" w14:textId="77777777" w:rsidR="00B84C6C" w:rsidRDefault="00B84C6C" w:rsidP="002E034F">
      <w:pPr>
        <w:spacing w:after="0"/>
      </w:pPr>
      <w:r>
        <w:separator/>
      </w:r>
    </w:p>
  </w:endnote>
  <w:endnote w:type="continuationSeparator" w:id="0">
    <w:p w14:paraId="0E1EC198" w14:textId="77777777" w:rsidR="00B84C6C" w:rsidRDefault="00B84C6C" w:rsidP="002E034F">
      <w:pPr>
        <w:spacing w:after="0"/>
      </w:pPr>
      <w:r>
        <w:continuationSeparator/>
      </w:r>
    </w:p>
  </w:endnote>
  <w:endnote w:type="continuationNotice" w:id="1">
    <w:p w14:paraId="5B1A75B9" w14:textId="77777777" w:rsidR="00B84C6C" w:rsidRDefault="00B84C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9B68" w14:textId="77777777" w:rsidR="00CF169A" w:rsidRDefault="00CF169A">
    <w:pPr>
      <w:pStyle w:val="Alatunniste"/>
    </w:pPr>
    <w:r>
      <w:rPr>
        <w:rFonts w:ascii="Arial" w:hAnsi="Arial"/>
        <w:color w:val="0073B0"/>
        <w:szCs w:val="15"/>
      </w:rPr>
      <w:t xml:space="preserve">Postal address: </w:t>
    </w:r>
    <w:r>
      <w:rPr>
        <w:rFonts w:ascii="Arial" w:hAnsi="Arial"/>
        <w:color w:val="0073B0"/>
        <w:szCs w:val="15"/>
      </w:rPr>
      <w:tab/>
      <w:t xml:space="preserve">Street address: </w:t>
    </w:r>
    <w:r>
      <w:rPr>
        <w:rFonts w:ascii="Arial" w:hAnsi="Arial"/>
        <w:color w:val="0073B0"/>
        <w:szCs w:val="15"/>
      </w:rPr>
      <w:tab/>
      <w:t xml:space="preserve">Telephone: </w:t>
    </w:r>
    <w:r>
      <w:rPr>
        <w:rFonts w:ascii="Arial" w:hAnsi="Arial"/>
        <w:color w:val="0073B0"/>
        <w:szCs w:val="15"/>
      </w:rPr>
      <w:tab/>
      <w:t>www.stat.fi</w:t>
    </w:r>
    <w:r>
      <w:rPr>
        <w:rFonts w:ascii="Arial" w:hAnsi="Arial"/>
        <w:color w:val="0073B0"/>
        <w:szCs w:val="15"/>
      </w:rPr>
      <w:br/>
      <w:t>00022 STATISTICS FINLAND</w:t>
    </w:r>
    <w:r>
      <w:rPr>
        <w:rFonts w:ascii="Arial" w:hAnsi="Arial"/>
        <w:color w:val="0073B0"/>
        <w:szCs w:val="15"/>
      </w:rPr>
      <w:tab/>
      <w:t>Työpajankatu 13, Helsinki</w:t>
    </w:r>
    <w:r>
      <w:rPr>
        <w:rFonts w:ascii="Arial" w:hAnsi="Arial"/>
        <w:color w:val="0073B0"/>
        <w:szCs w:val="15"/>
      </w:rPr>
      <w:tab/>
      <w:t>+358 29 551 1000</w:t>
    </w:r>
    <w:r>
      <w:rPr>
        <w:rFonts w:ascii="Arial" w:hAnsi="Arial"/>
        <w:color w:val="0073B0"/>
        <w:szCs w:val="15"/>
      </w:rPr>
      <w:tab/>
      <w:t>Business ID: 0245491-1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B4F5" w14:textId="77777777" w:rsidR="00B84C6C" w:rsidRDefault="00B84C6C" w:rsidP="002E034F">
      <w:pPr>
        <w:spacing w:after="0"/>
      </w:pPr>
      <w:r>
        <w:separator/>
      </w:r>
    </w:p>
  </w:footnote>
  <w:footnote w:type="continuationSeparator" w:id="0">
    <w:p w14:paraId="2D86DC1E" w14:textId="77777777" w:rsidR="00B84C6C" w:rsidRDefault="00B84C6C" w:rsidP="002E034F">
      <w:pPr>
        <w:spacing w:after="0"/>
      </w:pPr>
      <w:r>
        <w:continuationSeparator/>
      </w:r>
    </w:p>
  </w:footnote>
  <w:footnote w:type="continuationNotice" w:id="1">
    <w:p w14:paraId="56C160E8" w14:textId="77777777" w:rsidR="00B84C6C" w:rsidRDefault="00B84C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4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9"/>
      <w:gridCol w:w="3981"/>
      <w:gridCol w:w="734"/>
    </w:tblGrid>
    <w:tr w:rsidR="00722663" w14:paraId="21A30424" w14:textId="77777777" w:rsidTr="04D8DDA3">
      <w:trPr>
        <w:cantSplit/>
      </w:trPr>
      <w:tc>
        <w:tcPr>
          <w:tcW w:w="5159" w:type="dxa"/>
        </w:tcPr>
        <w:p w14:paraId="1F376D9C" w14:textId="77777777" w:rsidR="00722663" w:rsidRPr="00573BBB" w:rsidRDefault="04D8DDA3" w:rsidP="0018470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1111057A" wp14:editId="55E60A1A">
                <wp:extent cx="1623600" cy="331200"/>
                <wp:effectExtent l="0" t="0" r="0" b="0"/>
                <wp:docPr id="1982483076" name="Kuv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74AF8C" w14:textId="77777777" w:rsidR="00722663" w:rsidRPr="00573BBB" w:rsidRDefault="00722663" w:rsidP="0018470C">
          <w:pPr>
            <w:pStyle w:val="Yltunniste"/>
          </w:pPr>
        </w:p>
        <w:p w14:paraId="137F5857" w14:textId="77777777" w:rsidR="00722663" w:rsidRPr="00573BBB" w:rsidRDefault="00722663" w:rsidP="0018470C">
          <w:pPr>
            <w:pStyle w:val="Yltunniste"/>
          </w:pPr>
        </w:p>
      </w:tc>
      <w:tc>
        <w:tcPr>
          <w:tcW w:w="3981" w:type="dxa"/>
          <w:vAlign w:val="bottom"/>
        </w:tcPr>
        <w:p w14:paraId="176CCA37" w14:textId="77777777" w:rsidR="00722663" w:rsidRPr="00F60482" w:rsidRDefault="00722663" w:rsidP="0018470C">
          <w:pPr>
            <w:pStyle w:val="Yltunniste"/>
            <w:rPr>
              <w:b/>
            </w:rPr>
          </w:pPr>
        </w:p>
        <w:p w14:paraId="439653D5" w14:textId="77777777" w:rsidR="00722663" w:rsidRDefault="00722663" w:rsidP="0018470C">
          <w:pPr>
            <w:pStyle w:val="Yltunniste"/>
          </w:pPr>
        </w:p>
        <w:p w14:paraId="791AE087" w14:textId="77777777" w:rsidR="00722663" w:rsidRDefault="00722663" w:rsidP="0018470C">
          <w:pPr>
            <w:pStyle w:val="Yltunniste"/>
          </w:pPr>
        </w:p>
        <w:p w14:paraId="17248631" w14:textId="77777777" w:rsidR="00722663" w:rsidRPr="00F60482" w:rsidRDefault="00722663" w:rsidP="0018470C">
          <w:pPr>
            <w:pStyle w:val="Yltunniste"/>
            <w:rPr>
              <w:szCs w:val="18"/>
            </w:rPr>
          </w:pPr>
        </w:p>
      </w:tc>
      <w:tc>
        <w:tcPr>
          <w:tcW w:w="734" w:type="dxa"/>
          <w:vAlign w:val="bottom"/>
        </w:tcPr>
        <w:p w14:paraId="6F3CD60C" w14:textId="77777777" w:rsidR="00722663" w:rsidRDefault="00722663" w:rsidP="0018470C">
          <w:pPr>
            <w:pStyle w:val="Yltunniste"/>
            <w:spacing w:before="8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6896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  \* LOWER</w:instrText>
          </w:r>
          <w:r>
            <w:fldChar w:fldCharType="separate"/>
          </w:r>
          <w:r w:rsidR="004C6896">
            <w:t>2</w:t>
          </w:r>
          <w:r>
            <w:fldChar w:fldCharType="end"/>
          </w:r>
          <w:r>
            <w:t>)</w:t>
          </w:r>
        </w:p>
        <w:p w14:paraId="0BEC78CF" w14:textId="77777777" w:rsidR="00722663" w:rsidRDefault="00722663" w:rsidP="0018470C">
          <w:pPr>
            <w:pStyle w:val="Yltunniste"/>
            <w:spacing w:before="80"/>
          </w:pPr>
        </w:p>
        <w:p w14:paraId="09E346CA" w14:textId="77777777" w:rsidR="00722663" w:rsidRDefault="00722663" w:rsidP="0018470C">
          <w:pPr>
            <w:pStyle w:val="Yltunniste"/>
            <w:spacing w:before="80"/>
          </w:pPr>
        </w:p>
        <w:p w14:paraId="6F1F5F97" w14:textId="77777777" w:rsidR="00722663" w:rsidRDefault="00722663" w:rsidP="0018470C">
          <w:pPr>
            <w:pStyle w:val="Yltunniste"/>
            <w:spacing w:before="80"/>
          </w:pPr>
        </w:p>
      </w:tc>
    </w:tr>
  </w:tbl>
  <w:p w14:paraId="05E29C4B" w14:textId="77777777" w:rsidR="00135C4C" w:rsidRDefault="00135C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7C2"/>
    <w:multiLevelType w:val="hybridMultilevel"/>
    <w:tmpl w:val="4386FE80"/>
    <w:lvl w:ilvl="0" w:tplc="3A008386">
      <w:start w:val="1"/>
      <w:numFmt w:val="upperLetter"/>
      <w:lvlText w:val="%1."/>
      <w:lvlJc w:val="left"/>
      <w:pPr>
        <w:ind w:left="720" w:hanging="360"/>
      </w:pPr>
    </w:lvl>
    <w:lvl w:ilvl="1" w:tplc="1BE8E6E8">
      <w:start w:val="1"/>
      <w:numFmt w:val="lowerLetter"/>
      <w:lvlText w:val="%2."/>
      <w:lvlJc w:val="left"/>
      <w:pPr>
        <w:ind w:left="1440" w:hanging="360"/>
      </w:pPr>
    </w:lvl>
    <w:lvl w:ilvl="2" w:tplc="E204746C">
      <w:start w:val="1"/>
      <w:numFmt w:val="lowerRoman"/>
      <w:lvlText w:val="%3."/>
      <w:lvlJc w:val="right"/>
      <w:pPr>
        <w:ind w:left="2160" w:hanging="180"/>
      </w:pPr>
    </w:lvl>
    <w:lvl w:ilvl="3" w:tplc="B1327FD2">
      <w:start w:val="1"/>
      <w:numFmt w:val="decimal"/>
      <w:lvlText w:val="%4."/>
      <w:lvlJc w:val="left"/>
      <w:pPr>
        <w:ind w:left="2880" w:hanging="360"/>
      </w:pPr>
    </w:lvl>
    <w:lvl w:ilvl="4" w:tplc="09FEB6D2">
      <w:start w:val="1"/>
      <w:numFmt w:val="lowerLetter"/>
      <w:lvlText w:val="%5."/>
      <w:lvlJc w:val="left"/>
      <w:pPr>
        <w:ind w:left="3600" w:hanging="360"/>
      </w:pPr>
    </w:lvl>
    <w:lvl w:ilvl="5" w:tplc="43407536">
      <w:start w:val="1"/>
      <w:numFmt w:val="lowerRoman"/>
      <w:lvlText w:val="%6."/>
      <w:lvlJc w:val="right"/>
      <w:pPr>
        <w:ind w:left="4320" w:hanging="180"/>
      </w:pPr>
    </w:lvl>
    <w:lvl w:ilvl="6" w:tplc="1B84169A">
      <w:start w:val="1"/>
      <w:numFmt w:val="decimal"/>
      <w:lvlText w:val="%7."/>
      <w:lvlJc w:val="left"/>
      <w:pPr>
        <w:ind w:left="5040" w:hanging="360"/>
      </w:pPr>
    </w:lvl>
    <w:lvl w:ilvl="7" w:tplc="7BC81B72">
      <w:start w:val="1"/>
      <w:numFmt w:val="lowerLetter"/>
      <w:lvlText w:val="%8."/>
      <w:lvlJc w:val="left"/>
      <w:pPr>
        <w:ind w:left="5760" w:hanging="360"/>
      </w:pPr>
    </w:lvl>
    <w:lvl w:ilvl="8" w:tplc="4F001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046C"/>
    <w:multiLevelType w:val="hybridMultilevel"/>
    <w:tmpl w:val="9F2C076C"/>
    <w:lvl w:ilvl="0" w:tplc="2B3860BC">
      <w:start w:val="1"/>
      <w:numFmt w:val="upperLetter"/>
      <w:lvlText w:val="%1."/>
      <w:lvlJc w:val="left"/>
      <w:pPr>
        <w:ind w:left="720" w:hanging="360"/>
      </w:pPr>
    </w:lvl>
    <w:lvl w:ilvl="1" w:tplc="879E2062">
      <w:start w:val="1"/>
      <w:numFmt w:val="lowerLetter"/>
      <w:lvlText w:val="%2."/>
      <w:lvlJc w:val="left"/>
      <w:pPr>
        <w:ind w:left="1440" w:hanging="360"/>
      </w:pPr>
    </w:lvl>
    <w:lvl w:ilvl="2" w:tplc="CC72ADCE">
      <w:start w:val="1"/>
      <w:numFmt w:val="lowerRoman"/>
      <w:lvlText w:val="%3."/>
      <w:lvlJc w:val="right"/>
      <w:pPr>
        <w:ind w:left="2160" w:hanging="180"/>
      </w:pPr>
    </w:lvl>
    <w:lvl w:ilvl="3" w:tplc="6C0EE12C">
      <w:start w:val="1"/>
      <w:numFmt w:val="decimal"/>
      <w:lvlText w:val="%4."/>
      <w:lvlJc w:val="left"/>
      <w:pPr>
        <w:ind w:left="2880" w:hanging="360"/>
      </w:pPr>
    </w:lvl>
    <w:lvl w:ilvl="4" w:tplc="E6141A8C">
      <w:start w:val="1"/>
      <w:numFmt w:val="lowerLetter"/>
      <w:lvlText w:val="%5."/>
      <w:lvlJc w:val="left"/>
      <w:pPr>
        <w:ind w:left="3600" w:hanging="360"/>
      </w:pPr>
    </w:lvl>
    <w:lvl w:ilvl="5" w:tplc="EE7C905A">
      <w:start w:val="1"/>
      <w:numFmt w:val="lowerRoman"/>
      <w:lvlText w:val="%6."/>
      <w:lvlJc w:val="right"/>
      <w:pPr>
        <w:ind w:left="4320" w:hanging="180"/>
      </w:pPr>
    </w:lvl>
    <w:lvl w:ilvl="6" w:tplc="3376B8EC">
      <w:start w:val="1"/>
      <w:numFmt w:val="decimal"/>
      <w:lvlText w:val="%7."/>
      <w:lvlJc w:val="left"/>
      <w:pPr>
        <w:ind w:left="5040" w:hanging="360"/>
      </w:pPr>
    </w:lvl>
    <w:lvl w:ilvl="7" w:tplc="C4941956">
      <w:start w:val="1"/>
      <w:numFmt w:val="lowerLetter"/>
      <w:lvlText w:val="%8."/>
      <w:lvlJc w:val="left"/>
      <w:pPr>
        <w:ind w:left="5760" w:hanging="360"/>
      </w:pPr>
    </w:lvl>
    <w:lvl w:ilvl="8" w:tplc="4AB2F7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D5"/>
    <w:multiLevelType w:val="hybridMultilevel"/>
    <w:tmpl w:val="42E2416C"/>
    <w:lvl w:ilvl="0" w:tplc="932C8A3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647"/>
    <w:multiLevelType w:val="hybridMultilevel"/>
    <w:tmpl w:val="F34AF4C6"/>
    <w:lvl w:ilvl="0" w:tplc="337EDA98">
      <w:start w:val="1"/>
      <w:numFmt w:val="bullet"/>
      <w:pStyle w:val="Luettelokappale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6BFE462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F26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SIwK3hVb7n1nUYaiQ8ccBgtrWTa1OmhzWmH+h93uVOgqnHhBC2PJZJ1tGYUWqp9NiQ3k/NRqvFQMaFcIVPB2Q==" w:salt="sKHfiFtW5Q33D2A+buoXF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19"/>
    <w:rsid w:val="000014B8"/>
    <w:rsid w:val="000029D6"/>
    <w:rsid w:val="000032E9"/>
    <w:rsid w:val="0002216E"/>
    <w:rsid w:val="00023E52"/>
    <w:rsid w:val="0002577E"/>
    <w:rsid w:val="000301D2"/>
    <w:rsid w:val="00032C22"/>
    <w:rsid w:val="000428B4"/>
    <w:rsid w:val="00045782"/>
    <w:rsid w:val="00047757"/>
    <w:rsid w:val="00050302"/>
    <w:rsid w:val="00050392"/>
    <w:rsid w:val="00055297"/>
    <w:rsid w:val="00064849"/>
    <w:rsid w:val="0006609E"/>
    <w:rsid w:val="000676E0"/>
    <w:rsid w:val="0007039F"/>
    <w:rsid w:val="00082251"/>
    <w:rsid w:val="0008632A"/>
    <w:rsid w:val="0008719D"/>
    <w:rsid w:val="000934D9"/>
    <w:rsid w:val="000B38CB"/>
    <w:rsid w:val="000B3F4B"/>
    <w:rsid w:val="000B45BE"/>
    <w:rsid w:val="000C0FCC"/>
    <w:rsid w:val="000C5AED"/>
    <w:rsid w:val="000D11A1"/>
    <w:rsid w:val="000D26C3"/>
    <w:rsid w:val="000D3766"/>
    <w:rsid w:val="000D5C2B"/>
    <w:rsid w:val="000D61FE"/>
    <w:rsid w:val="000D7067"/>
    <w:rsid w:val="000E395A"/>
    <w:rsid w:val="000E3962"/>
    <w:rsid w:val="000E5F3E"/>
    <w:rsid w:val="0010109E"/>
    <w:rsid w:val="0010228A"/>
    <w:rsid w:val="00103878"/>
    <w:rsid w:val="00114F80"/>
    <w:rsid w:val="001176F6"/>
    <w:rsid w:val="00124635"/>
    <w:rsid w:val="00135C4C"/>
    <w:rsid w:val="00135FFA"/>
    <w:rsid w:val="001378B1"/>
    <w:rsid w:val="00145BF4"/>
    <w:rsid w:val="00162714"/>
    <w:rsid w:val="001654E0"/>
    <w:rsid w:val="00165B61"/>
    <w:rsid w:val="00166C27"/>
    <w:rsid w:val="0017220E"/>
    <w:rsid w:val="001747DB"/>
    <w:rsid w:val="00174DA3"/>
    <w:rsid w:val="0017659D"/>
    <w:rsid w:val="00177812"/>
    <w:rsid w:val="0018470C"/>
    <w:rsid w:val="001914DB"/>
    <w:rsid w:val="001A0A79"/>
    <w:rsid w:val="001A4066"/>
    <w:rsid w:val="001A4C63"/>
    <w:rsid w:val="001B21D6"/>
    <w:rsid w:val="001B3C2A"/>
    <w:rsid w:val="001B516D"/>
    <w:rsid w:val="001C11B9"/>
    <w:rsid w:val="001C16D6"/>
    <w:rsid w:val="001C37A6"/>
    <w:rsid w:val="001D1FA4"/>
    <w:rsid w:val="001D710B"/>
    <w:rsid w:val="001E0C98"/>
    <w:rsid w:val="001E3248"/>
    <w:rsid w:val="001E5209"/>
    <w:rsid w:val="001F0770"/>
    <w:rsid w:val="001F4210"/>
    <w:rsid w:val="001F4CCE"/>
    <w:rsid w:val="00200825"/>
    <w:rsid w:val="00207BA6"/>
    <w:rsid w:val="00215FD3"/>
    <w:rsid w:val="00216E91"/>
    <w:rsid w:val="0022599E"/>
    <w:rsid w:val="00225AD8"/>
    <w:rsid w:val="002277FD"/>
    <w:rsid w:val="00232FD5"/>
    <w:rsid w:val="0023595F"/>
    <w:rsid w:val="00235E9F"/>
    <w:rsid w:val="002364D8"/>
    <w:rsid w:val="00236631"/>
    <w:rsid w:val="00246CF2"/>
    <w:rsid w:val="00252D88"/>
    <w:rsid w:val="0026282D"/>
    <w:rsid w:val="0027668F"/>
    <w:rsid w:val="002830FB"/>
    <w:rsid w:val="00283909"/>
    <w:rsid w:val="00284F15"/>
    <w:rsid w:val="00294369"/>
    <w:rsid w:val="0029549E"/>
    <w:rsid w:val="00296034"/>
    <w:rsid w:val="00296672"/>
    <w:rsid w:val="00296D6D"/>
    <w:rsid w:val="002A0364"/>
    <w:rsid w:val="002A4870"/>
    <w:rsid w:val="002A62AF"/>
    <w:rsid w:val="002A6C83"/>
    <w:rsid w:val="002A7EA7"/>
    <w:rsid w:val="002B24B6"/>
    <w:rsid w:val="002C413B"/>
    <w:rsid w:val="002C56EC"/>
    <w:rsid w:val="002D1777"/>
    <w:rsid w:val="002D18E9"/>
    <w:rsid w:val="002D5ADB"/>
    <w:rsid w:val="002D6BC2"/>
    <w:rsid w:val="002E034F"/>
    <w:rsid w:val="002E2829"/>
    <w:rsid w:val="002F2074"/>
    <w:rsid w:val="00302373"/>
    <w:rsid w:val="00304752"/>
    <w:rsid w:val="0030553A"/>
    <w:rsid w:val="00310FFA"/>
    <w:rsid w:val="003113A1"/>
    <w:rsid w:val="003154BB"/>
    <w:rsid w:val="00316819"/>
    <w:rsid w:val="0032197E"/>
    <w:rsid w:val="00323E38"/>
    <w:rsid w:val="00324B09"/>
    <w:rsid w:val="0032530A"/>
    <w:rsid w:val="003304D3"/>
    <w:rsid w:val="0033296A"/>
    <w:rsid w:val="0033397B"/>
    <w:rsid w:val="00335BFD"/>
    <w:rsid w:val="00344C49"/>
    <w:rsid w:val="00357911"/>
    <w:rsid w:val="00361C76"/>
    <w:rsid w:val="00363351"/>
    <w:rsid w:val="00366A2B"/>
    <w:rsid w:val="00366D8F"/>
    <w:rsid w:val="00375469"/>
    <w:rsid w:val="00381829"/>
    <w:rsid w:val="0038360B"/>
    <w:rsid w:val="003925AD"/>
    <w:rsid w:val="00393D4C"/>
    <w:rsid w:val="00396F28"/>
    <w:rsid w:val="003A064A"/>
    <w:rsid w:val="003A2896"/>
    <w:rsid w:val="003C26AF"/>
    <w:rsid w:val="003C2C9E"/>
    <w:rsid w:val="003C2E82"/>
    <w:rsid w:val="003C313B"/>
    <w:rsid w:val="003C52A4"/>
    <w:rsid w:val="003D2074"/>
    <w:rsid w:val="003D2077"/>
    <w:rsid w:val="003D24C5"/>
    <w:rsid w:val="003D6570"/>
    <w:rsid w:val="003E0B2C"/>
    <w:rsid w:val="003F32C2"/>
    <w:rsid w:val="003F3C57"/>
    <w:rsid w:val="004062F4"/>
    <w:rsid w:val="004100F8"/>
    <w:rsid w:val="00410114"/>
    <w:rsid w:val="004150B3"/>
    <w:rsid w:val="0042353B"/>
    <w:rsid w:val="00424D81"/>
    <w:rsid w:val="00425E29"/>
    <w:rsid w:val="0043026E"/>
    <w:rsid w:val="00430FCC"/>
    <w:rsid w:val="004332EF"/>
    <w:rsid w:val="00445266"/>
    <w:rsid w:val="00447D03"/>
    <w:rsid w:val="004547B8"/>
    <w:rsid w:val="00457D7D"/>
    <w:rsid w:val="0046153D"/>
    <w:rsid w:val="00471336"/>
    <w:rsid w:val="00486FE3"/>
    <w:rsid w:val="00491A74"/>
    <w:rsid w:val="00492634"/>
    <w:rsid w:val="00493DF2"/>
    <w:rsid w:val="00496613"/>
    <w:rsid w:val="004A08C0"/>
    <w:rsid w:val="004A28C7"/>
    <w:rsid w:val="004A64D2"/>
    <w:rsid w:val="004B0235"/>
    <w:rsid w:val="004B351F"/>
    <w:rsid w:val="004C04CA"/>
    <w:rsid w:val="004C3B96"/>
    <w:rsid w:val="004C495B"/>
    <w:rsid w:val="004C5A2D"/>
    <w:rsid w:val="004C6896"/>
    <w:rsid w:val="004C70F2"/>
    <w:rsid w:val="004D023A"/>
    <w:rsid w:val="004D1895"/>
    <w:rsid w:val="004D4418"/>
    <w:rsid w:val="004D5106"/>
    <w:rsid w:val="004D6CDB"/>
    <w:rsid w:val="004E36B2"/>
    <w:rsid w:val="004E7B44"/>
    <w:rsid w:val="004F3C86"/>
    <w:rsid w:val="004F40EA"/>
    <w:rsid w:val="00501E99"/>
    <w:rsid w:val="00510C04"/>
    <w:rsid w:val="00520C3D"/>
    <w:rsid w:val="00522FC1"/>
    <w:rsid w:val="00525073"/>
    <w:rsid w:val="005316BE"/>
    <w:rsid w:val="00532E68"/>
    <w:rsid w:val="00533120"/>
    <w:rsid w:val="0053446F"/>
    <w:rsid w:val="005345A3"/>
    <w:rsid w:val="005361F9"/>
    <w:rsid w:val="00536E3C"/>
    <w:rsid w:val="0053787D"/>
    <w:rsid w:val="00540A74"/>
    <w:rsid w:val="00542C26"/>
    <w:rsid w:val="00546372"/>
    <w:rsid w:val="00550271"/>
    <w:rsid w:val="005533EB"/>
    <w:rsid w:val="00553939"/>
    <w:rsid w:val="00554DA7"/>
    <w:rsid w:val="00557824"/>
    <w:rsid w:val="00561136"/>
    <w:rsid w:val="00567F20"/>
    <w:rsid w:val="00570A41"/>
    <w:rsid w:val="00571EBC"/>
    <w:rsid w:val="00580A94"/>
    <w:rsid w:val="00585549"/>
    <w:rsid w:val="00587362"/>
    <w:rsid w:val="00593057"/>
    <w:rsid w:val="005943A3"/>
    <w:rsid w:val="00595BA0"/>
    <w:rsid w:val="005A0C5A"/>
    <w:rsid w:val="005A10AB"/>
    <w:rsid w:val="005B3541"/>
    <w:rsid w:val="005B4419"/>
    <w:rsid w:val="005B5D75"/>
    <w:rsid w:val="005B5F00"/>
    <w:rsid w:val="005C5080"/>
    <w:rsid w:val="005C636F"/>
    <w:rsid w:val="005C781B"/>
    <w:rsid w:val="005D08F8"/>
    <w:rsid w:val="005D50C0"/>
    <w:rsid w:val="005F1B75"/>
    <w:rsid w:val="005F5FFF"/>
    <w:rsid w:val="005F733B"/>
    <w:rsid w:val="00600085"/>
    <w:rsid w:val="00601884"/>
    <w:rsid w:val="00602E26"/>
    <w:rsid w:val="00605B5C"/>
    <w:rsid w:val="00606B70"/>
    <w:rsid w:val="0061655E"/>
    <w:rsid w:val="00620172"/>
    <w:rsid w:val="00621368"/>
    <w:rsid w:val="006232F8"/>
    <w:rsid w:val="00624F5B"/>
    <w:rsid w:val="00627BA7"/>
    <w:rsid w:val="00632F0C"/>
    <w:rsid w:val="00655737"/>
    <w:rsid w:val="00661F1E"/>
    <w:rsid w:val="00663293"/>
    <w:rsid w:val="006657B6"/>
    <w:rsid w:val="00671048"/>
    <w:rsid w:val="00674E3D"/>
    <w:rsid w:val="0068050F"/>
    <w:rsid w:val="0068065E"/>
    <w:rsid w:val="006861B0"/>
    <w:rsid w:val="00692383"/>
    <w:rsid w:val="006931E8"/>
    <w:rsid w:val="006A1A76"/>
    <w:rsid w:val="006A31E4"/>
    <w:rsid w:val="006B1B89"/>
    <w:rsid w:val="006B3585"/>
    <w:rsid w:val="006C4763"/>
    <w:rsid w:val="006C78F9"/>
    <w:rsid w:val="006D766B"/>
    <w:rsid w:val="006D78CF"/>
    <w:rsid w:val="006E02B7"/>
    <w:rsid w:val="006E0915"/>
    <w:rsid w:val="006E2311"/>
    <w:rsid w:val="006E373C"/>
    <w:rsid w:val="006E5064"/>
    <w:rsid w:val="006F4B72"/>
    <w:rsid w:val="00700273"/>
    <w:rsid w:val="007027CD"/>
    <w:rsid w:val="007128C5"/>
    <w:rsid w:val="0071537E"/>
    <w:rsid w:val="0071646A"/>
    <w:rsid w:val="00716C2E"/>
    <w:rsid w:val="00720A8D"/>
    <w:rsid w:val="00722663"/>
    <w:rsid w:val="0073191A"/>
    <w:rsid w:val="00732227"/>
    <w:rsid w:val="00747124"/>
    <w:rsid w:val="00747809"/>
    <w:rsid w:val="00753F11"/>
    <w:rsid w:val="0075408C"/>
    <w:rsid w:val="0075414F"/>
    <w:rsid w:val="00756D6E"/>
    <w:rsid w:val="00773390"/>
    <w:rsid w:val="0077531D"/>
    <w:rsid w:val="00780001"/>
    <w:rsid w:val="007826DC"/>
    <w:rsid w:val="00783F46"/>
    <w:rsid w:val="00785D06"/>
    <w:rsid w:val="00785F05"/>
    <w:rsid w:val="00786276"/>
    <w:rsid w:val="00792790"/>
    <w:rsid w:val="00795799"/>
    <w:rsid w:val="007A429E"/>
    <w:rsid w:val="007A4FC9"/>
    <w:rsid w:val="007A5C06"/>
    <w:rsid w:val="007A6186"/>
    <w:rsid w:val="007A6348"/>
    <w:rsid w:val="007B02D4"/>
    <w:rsid w:val="007B6CCE"/>
    <w:rsid w:val="007C3EC3"/>
    <w:rsid w:val="007D4422"/>
    <w:rsid w:val="007E05DA"/>
    <w:rsid w:val="007E58E1"/>
    <w:rsid w:val="007E6538"/>
    <w:rsid w:val="007E74E3"/>
    <w:rsid w:val="007E7FB9"/>
    <w:rsid w:val="007F11BA"/>
    <w:rsid w:val="007F635F"/>
    <w:rsid w:val="008101A5"/>
    <w:rsid w:val="008201CF"/>
    <w:rsid w:val="00820EAF"/>
    <w:rsid w:val="00823E1C"/>
    <w:rsid w:val="008332C6"/>
    <w:rsid w:val="00833D0A"/>
    <w:rsid w:val="0083514B"/>
    <w:rsid w:val="00836449"/>
    <w:rsid w:val="00836AC3"/>
    <w:rsid w:val="00847B60"/>
    <w:rsid w:val="0085571A"/>
    <w:rsid w:val="00856743"/>
    <w:rsid w:val="00863A07"/>
    <w:rsid w:val="00865773"/>
    <w:rsid w:val="00867449"/>
    <w:rsid w:val="00874FE8"/>
    <w:rsid w:val="00876D4D"/>
    <w:rsid w:val="00882409"/>
    <w:rsid w:val="00884592"/>
    <w:rsid w:val="00892356"/>
    <w:rsid w:val="00893FA5"/>
    <w:rsid w:val="008A242C"/>
    <w:rsid w:val="008A2872"/>
    <w:rsid w:val="008B1515"/>
    <w:rsid w:val="008B569D"/>
    <w:rsid w:val="008B5ADA"/>
    <w:rsid w:val="008B5EEA"/>
    <w:rsid w:val="008C4A71"/>
    <w:rsid w:val="008C6EA6"/>
    <w:rsid w:val="008D3BFD"/>
    <w:rsid w:val="008D3C52"/>
    <w:rsid w:val="008E2857"/>
    <w:rsid w:val="008E6DD7"/>
    <w:rsid w:val="00904D0A"/>
    <w:rsid w:val="009117EE"/>
    <w:rsid w:val="00911DDF"/>
    <w:rsid w:val="00916A27"/>
    <w:rsid w:val="00920544"/>
    <w:rsid w:val="00925121"/>
    <w:rsid w:val="0092604F"/>
    <w:rsid w:val="00931C9C"/>
    <w:rsid w:val="00931E70"/>
    <w:rsid w:val="00931FF8"/>
    <w:rsid w:val="009331FA"/>
    <w:rsid w:val="00940D8A"/>
    <w:rsid w:val="0094690B"/>
    <w:rsid w:val="00962D95"/>
    <w:rsid w:val="00966403"/>
    <w:rsid w:val="009711CC"/>
    <w:rsid w:val="009723A6"/>
    <w:rsid w:val="00973756"/>
    <w:rsid w:val="00974646"/>
    <w:rsid w:val="00984E1F"/>
    <w:rsid w:val="00995876"/>
    <w:rsid w:val="00996930"/>
    <w:rsid w:val="009977E2"/>
    <w:rsid w:val="00997F63"/>
    <w:rsid w:val="009A5604"/>
    <w:rsid w:val="009A7354"/>
    <w:rsid w:val="009B004A"/>
    <w:rsid w:val="009B19DF"/>
    <w:rsid w:val="009B5108"/>
    <w:rsid w:val="009B55DE"/>
    <w:rsid w:val="009B7540"/>
    <w:rsid w:val="009C36C3"/>
    <w:rsid w:val="009C37DA"/>
    <w:rsid w:val="009C6895"/>
    <w:rsid w:val="009D20EE"/>
    <w:rsid w:val="009F0CF1"/>
    <w:rsid w:val="009F2BF7"/>
    <w:rsid w:val="00A110D0"/>
    <w:rsid w:val="00A1133A"/>
    <w:rsid w:val="00A17C25"/>
    <w:rsid w:val="00A21E8F"/>
    <w:rsid w:val="00A229DC"/>
    <w:rsid w:val="00A27088"/>
    <w:rsid w:val="00A322E8"/>
    <w:rsid w:val="00A32C9A"/>
    <w:rsid w:val="00A3386A"/>
    <w:rsid w:val="00A522E0"/>
    <w:rsid w:val="00A606DC"/>
    <w:rsid w:val="00A65810"/>
    <w:rsid w:val="00A70C23"/>
    <w:rsid w:val="00A70E72"/>
    <w:rsid w:val="00A71846"/>
    <w:rsid w:val="00A74D97"/>
    <w:rsid w:val="00A74EFE"/>
    <w:rsid w:val="00A82301"/>
    <w:rsid w:val="00A830FF"/>
    <w:rsid w:val="00A854C7"/>
    <w:rsid w:val="00A90C7F"/>
    <w:rsid w:val="00A90E39"/>
    <w:rsid w:val="00A95A56"/>
    <w:rsid w:val="00A96481"/>
    <w:rsid w:val="00AA5F59"/>
    <w:rsid w:val="00AB1040"/>
    <w:rsid w:val="00AC59F0"/>
    <w:rsid w:val="00AC6C1C"/>
    <w:rsid w:val="00AD4190"/>
    <w:rsid w:val="00AD504E"/>
    <w:rsid w:val="00AD74FB"/>
    <w:rsid w:val="00AE25EC"/>
    <w:rsid w:val="00AE2789"/>
    <w:rsid w:val="00AF2E82"/>
    <w:rsid w:val="00B00E6F"/>
    <w:rsid w:val="00B03C2A"/>
    <w:rsid w:val="00B13045"/>
    <w:rsid w:val="00B15FB6"/>
    <w:rsid w:val="00B23708"/>
    <w:rsid w:val="00B42BCD"/>
    <w:rsid w:val="00B53452"/>
    <w:rsid w:val="00B56ADF"/>
    <w:rsid w:val="00B62298"/>
    <w:rsid w:val="00B709F7"/>
    <w:rsid w:val="00B71126"/>
    <w:rsid w:val="00B72876"/>
    <w:rsid w:val="00B8211B"/>
    <w:rsid w:val="00B84C6C"/>
    <w:rsid w:val="00B856E1"/>
    <w:rsid w:val="00B90F4B"/>
    <w:rsid w:val="00B9142D"/>
    <w:rsid w:val="00BA1F2C"/>
    <w:rsid w:val="00BA3B8D"/>
    <w:rsid w:val="00BA4BA0"/>
    <w:rsid w:val="00BB20C9"/>
    <w:rsid w:val="00BB2354"/>
    <w:rsid w:val="00BB2F90"/>
    <w:rsid w:val="00BC0D5B"/>
    <w:rsid w:val="00BC4B68"/>
    <w:rsid w:val="00BC56B6"/>
    <w:rsid w:val="00BD22A7"/>
    <w:rsid w:val="00BD23E6"/>
    <w:rsid w:val="00BD7A81"/>
    <w:rsid w:val="00BE0F33"/>
    <w:rsid w:val="00BE5585"/>
    <w:rsid w:val="00BE75BC"/>
    <w:rsid w:val="00BF13AF"/>
    <w:rsid w:val="00BF6134"/>
    <w:rsid w:val="00C00A89"/>
    <w:rsid w:val="00C07B44"/>
    <w:rsid w:val="00C24F8D"/>
    <w:rsid w:val="00C27CC6"/>
    <w:rsid w:val="00C32794"/>
    <w:rsid w:val="00C402E3"/>
    <w:rsid w:val="00C45101"/>
    <w:rsid w:val="00C47ADE"/>
    <w:rsid w:val="00C63272"/>
    <w:rsid w:val="00C80FE3"/>
    <w:rsid w:val="00C85251"/>
    <w:rsid w:val="00C94F5C"/>
    <w:rsid w:val="00C96096"/>
    <w:rsid w:val="00CA13E3"/>
    <w:rsid w:val="00CA3617"/>
    <w:rsid w:val="00CA63D6"/>
    <w:rsid w:val="00CA75AD"/>
    <w:rsid w:val="00CB7FD9"/>
    <w:rsid w:val="00CC3606"/>
    <w:rsid w:val="00CD0CEA"/>
    <w:rsid w:val="00CD2E7D"/>
    <w:rsid w:val="00CD318A"/>
    <w:rsid w:val="00CD68F4"/>
    <w:rsid w:val="00CE07F9"/>
    <w:rsid w:val="00CE315B"/>
    <w:rsid w:val="00CE4B6D"/>
    <w:rsid w:val="00CF169A"/>
    <w:rsid w:val="00CF3D4C"/>
    <w:rsid w:val="00D011FE"/>
    <w:rsid w:val="00D01798"/>
    <w:rsid w:val="00D02F19"/>
    <w:rsid w:val="00D0400A"/>
    <w:rsid w:val="00D04839"/>
    <w:rsid w:val="00D070C7"/>
    <w:rsid w:val="00D10AE0"/>
    <w:rsid w:val="00D16127"/>
    <w:rsid w:val="00D16A85"/>
    <w:rsid w:val="00D21CBD"/>
    <w:rsid w:val="00D25B6E"/>
    <w:rsid w:val="00D275F7"/>
    <w:rsid w:val="00D341BE"/>
    <w:rsid w:val="00D40A8A"/>
    <w:rsid w:val="00D40BD6"/>
    <w:rsid w:val="00D45D19"/>
    <w:rsid w:val="00D511D9"/>
    <w:rsid w:val="00D56244"/>
    <w:rsid w:val="00D63ABD"/>
    <w:rsid w:val="00D7450B"/>
    <w:rsid w:val="00D74C9A"/>
    <w:rsid w:val="00D809A9"/>
    <w:rsid w:val="00D81756"/>
    <w:rsid w:val="00D87BEC"/>
    <w:rsid w:val="00D93FA8"/>
    <w:rsid w:val="00DA15C5"/>
    <w:rsid w:val="00DB608C"/>
    <w:rsid w:val="00DC3604"/>
    <w:rsid w:val="00DC59E2"/>
    <w:rsid w:val="00DC5B09"/>
    <w:rsid w:val="00DD0159"/>
    <w:rsid w:val="00DE24D5"/>
    <w:rsid w:val="00DE2774"/>
    <w:rsid w:val="00DE669E"/>
    <w:rsid w:val="00DF2C74"/>
    <w:rsid w:val="00DF4DD2"/>
    <w:rsid w:val="00E02C10"/>
    <w:rsid w:val="00E05632"/>
    <w:rsid w:val="00E07A7C"/>
    <w:rsid w:val="00E138BB"/>
    <w:rsid w:val="00E23E9B"/>
    <w:rsid w:val="00E26008"/>
    <w:rsid w:val="00E311F5"/>
    <w:rsid w:val="00E3466B"/>
    <w:rsid w:val="00E35C49"/>
    <w:rsid w:val="00E35E45"/>
    <w:rsid w:val="00E3609D"/>
    <w:rsid w:val="00E46E35"/>
    <w:rsid w:val="00E51638"/>
    <w:rsid w:val="00E6007C"/>
    <w:rsid w:val="00E61336"/>
    <w:rsid w:val="00E61A60"/>
    <w:rsid w:val="00E64551"/>
    <w:rsid w:val="00E663B6"/>
    <w:rsid w:val="00E6683E"/>
    <w:rsid w:val="00E805FE"/>
    <w:rsid w:val="00E8103E"/>
    <w:rsid w:val="00E814FE"/>
    <w:rsid w:val="00E865EE"/>
    <w:rsid w:val="00E9505D"/>
    <w:rsid w:val="00E95866"/>
    <w:rsid w:val="00EA2358"/>
    <w:rsid w:val="00EA27BB"/>
    <w:rsid w:val="00EA5E10"/>
    <w:rsid w:val="00EB1EB4"/>
    <w:rsid w:val="00EB4437"/>
    <w:rsid w:val="00EC3E69"/>
    <w:rsid w:val="00EC461D"/>
    <w:rsid w:val="00EC4998"/>
    <w:rsid w:val="00EC5265"/>
    <w:rsid w:val="00EC781C"/>
    <w:rsid w:val="00ED0415"/>
    <w:rsid w:val="00ED2A52"/>
    <w:rsid w:val="00ED38EB"/>
    <w:rsid w:val="00ED52AC"/>
    <w:rsid w:val="00EE2D3B"/>
    <w:rsid w:val="00EF48F5"/>
    <w:rsid w:val="00EF53C8"/>
    <w:rsid w:val="00F02D85"/>
    <w:rsid w:val="00F07556"/>
    <w:rsid w:val="00F10AFA"/>
    <w:rsid w:val="00F11486"/>
    <w:rsid w:val="00F15035"/>
    <w:rsid w:val="00F2399E"/>
    <w:rsid w:val="00F26D7F"/>
    <w:rsid w:val="00F32701"/>
    <w:rsid w:val="00F350DE"/>
    <w:rsid w:val="00F376EC"/>
    <w:rsid w:val="00F37720"/>
    <w:rsid w:val="00F41457"/>
    <w:rsid w:val="00F41B3B"/>
    <w:rsid w:val="00F501B4"/>
    <w:rsid w:val="00F508C8"/>
    <w:rsid w:val="00F511C5"/>
    <w:rsid w:val="00F556A3"/>
    <w:rsid w:val="00F5590B"/>
    <w:rsid w:val="00F626CD"/>
    <w:rsid w:val="00F63A2E"/>
    <w:rsid w:val="00F70D42"/>
    <w:rsid w:val="00F72285"/>
    <w:rsid w:val="00F731EA"/>
    <w:rsid w:val="00F75BA2"/>
    <w:rsid w:val="00F775CA"/>
    <w:rsid w:val="00F8632C"/>
    <w:rsid w:val="00F955C6"/>
    <w:rsid w:val="00F9586C"/>
    <w:rsid w:val="00FA05B4"/>
    <w:rsid w:val="00FA72B5"/>
    <w:rsid w:val="00FB08B8"/>
    <w:rsid w:val="00FB0927"/>
    <w:rsid w:val="00FB424E"/>
    <w:rsid w:val="00FB5396"/>
    <w:rsid w:val="00FC33C4"/>
    <w:rsid w:val="00FD0AA0"/>
    <w:rsid w:val="00FD6146"/>
    <w:rsid w:val="00FD727D"/>
    <w:rsid w:val="00FD7424"/>
    <w:rsid w:val="00FD783E"/>
    <w:rsid w:val="00FF5E4E"/>
    <w:rsid w:val="00FF70FC"/>
    <w:rsid w:val="0152D3E7"/>
    <w:rsid w:val="017008F5"/>
    <w:rsid w:val="0333D4F2"/>
    <w:rsid w:val="03F4CAE3"/>
    <w:rsid w:val="040719AC"/>
    <w:rsid w:val="04D8DDA3"/>
    <w:rsid w:val="052AF185"/>
    <w:rsid w:val="0580C459"/>
    <w:rsid w:val="05D2916F"/>
    <w:rsid w:val="05E0C65B"/>
    <w:rsid w:val="06774A18"/>
    <w:rsid w:val="088C6A5D"/>
    <w:rsid w:val="08B4A539"/>
    <w:rsid w:val="090A2121"/>
    <w:rsid w:val="099F2D54"/>
    <w:rsid w:val="0A5D312A"/>
    <w:rsid w:val="0BCCF7A2"/>
    <w:rsid w:val="0CBBCE3E"/>
    <w:rsid w:val="0D07BA61"/>
    <w:rsid w:val="0D3E196A"/>
    <w:rsid w:val="0DC7001F"/>
    <w:rsid w:val="0E29A4FE"/>
    <w:rsid w:val="0F8E33ED"/>
    <w:rsid w:val="0FA4A788"/>
    <w:rsid w:val="113EC6DD"/>
    <w:rsid w:val="1167B3A1"/>
    <w:rsid w:val="11CB42F5"/>
    <w:rsid w:val="12D718E9"/>
    <w:rsid w:val="1430185E"/>
    <w:rsid w:val="1505393F"/>
    <w:rsid w:val="1509C1D2"/>
    <w:rsid w:val="154783D2"/>
    <w:rsid w:val="15976455"/>
    <w:rsid w:val="160F7228"/>
    <w:rsid w:val="1695656C"/>
    <w:rsid w:val="179D0F10"/>
    <w:rsid w:val="17A1E265"/>
    <w:rsid w:val="1818EA7E"/>
    <w:rsid w:val="1861E939"/>
    <w:rsid w:val="18B03CE6"/>
    <w:rsid w:val="1A218424"/>
    <w:rsid w:val="1A26FC01"/>
    <w:rsid w:val="1A6ECF76"/>
    <w:rsid w:val="1A8B6B4C"/>
    <w:rsid w:val="1B558A2C"/>
    <w:rsid w:val="1E3E5E05"/>
    <w:rsid w:val="1E423BAE"/>
    <w:rsid w:val="1E981A5B"/>
    <w:rsid w:val="1ED176DB"/>
    <w:rsid w:val="1EDE873D"/>
    <w:rsid w:val="1FCA06BB"/>
    <w:rsid w:val="21C366FD"/>
    <w:rsid w:val="22D03C3F"/>
    <w:rsid w:val="238724AF"/>
    <w:rsid w:val="23DA6661"/>
    <w:rsid w:val="2535167A"/>
    <w:rsid w:val="26F0898E"/>
    <w:rsid w:val="27C2C6F9"/>
    <w:rsid w:val="27DC98EF"/>
    <w:rsid w:val="27DF5F87"/>
    <w:rsid w:val="27E6B72B"/>
    <w:rsid w:val="27FFD772"/>
    <w:rsid w:val="29828D2E"/>
    <w:rsid w:val="29BD42BD"/>
    <w:rsid w:val="29F1B20F"/>
    <w:rsid w:val="2D44FE2A"/>
    <w:rsid w:val="2DABA279"/>
    <w:rsid w:val="2EF9333B"/>
    <w:rsid w:val="303E777A"/>
    <w:rsid w:val="31BEF882"/>
    <w:rsid w:val="31EE4503"/>
    <w:rsid w:val="3286C9AA"/>
    <w:rsid w:val="328E4D03"/>
    <w:rsid w:val="33D621CB"/>
    <w:rsid w:val="34A1C93F"/>
    <w:rsid w:val="359F7518"/>
    <w:rsid w:val="36740119"/>
    <w:rsid w:val="36B2E1FA"/>
    <w:rsid w:val="36B6C835"/>
    <w:rsid w:val="37139875"/>
    <w:rsid w:val="37606FAC"/>
    <w:rsid w:val="37E39EB4"/>
    <w:rsid w:val="38BD20C5"/>
    <w:rsid w:val="3951CB07"/>
    <w:rsid w:val="39772F29"/>
    <w:rsid w:val="3A5E9912"/>
    <w:rsid w:val="3A739F62"/>
    <w:rsid w:val="3AC6EBA6"/>
    <w:rsid w:val="3AF91735"/>
    <w:rsid w:val="3B367270"/>
    <w:rsid w:val="3B7D1A3E"/>
    <w:rsid w:val="3BB511FC"/>
    <w:rsid w:val="3C39E9CB"/>
    <w:rsid w:val="3D5DA0FB"/>
    <w:rsid w:val="3E1B7A6C"/>
    <w:rsid w:val="3E9EC177"/>
    <w:rsid w:val="3F68A26F"/>
    <w:rsid w:val="3FD66862"/>
    <w:rsid w:val="4030B08A"/>
    <w:rsid w:val="40EF49B5"/>
    <w:rsid w:val="429AF982"/>
    <w:rsid w:val="42A04BFF"/>
    <w:rsid w:val="44C386CF"/>
    <w:rsid w:val="44DC0294"/>
    <w:rsid w:val="4564DF34"/>
    <w:rsid w:val="45FA5B87"/>
    <w:rsid w:val="46602F87"/>
    <w:rsid w:val="466A3D27"/>
    <w:rsid w:val="4910D33B"/>
    <w:rsid w:val="497CCC74"/>
    <w:rsid w:val="4A0BA6C0"/>
    <w:rsid w:val="4A241B6C"/>
    <w:rsid w:val="4C470A71"/>
    <w:rsid w:val="4C697696"/>
    <w:rsid w:val="4C8E661E"/>
    <w:rsid w:val="4E7C1EBF"/>
    <w:rsid w:val="4ECB2483"/>
    <w:rsid w:val="4F3B5C31"/>
    <w:rsid w:val="4FF3A3B1"/>
    <w:rsid w:val="501BBCD2"/>
    <w:rsid w:val="50BD81AF"/>
    <w:rsid w:val="518076F2"/>
    <w:rsid w:val="528313E4"/>
    <w:rsid w:val="52C5187B"/>
    <w:rsid w:val="52CFA759"/>
    <w:rsid w:val="535DFEDC"/>
    <w:rsid w:val="553F1E2A"/>
    <w:rsid w:val="554169F7"/>
    <w:rsid w:val="55B9AF52"/>
    <w:rsid w:val="5603721C"/>
    <w:rsid w:val="560A48DD"/>
    <w:rsid w:val="560AE95D"/>
    <w:rsid w:val="56740342"/>
    <w:rsid w:val="56A54591"/>
    <w:rsid w:val="57C7E248"/>
    <w:rsid w:val="5A9ACE6B"/>
    <w:rsid w:val="5C845833"/>
    <w:rsid w:val="5CBEFE58"/>
    <w:rsid w:val="5CFFB64A"/>
    <w:rsid w:val="5DA18B28"/>
    <w:rsid w:val="5E13B6E6"/>
    <w:rsid w:val="5EB6DC11"/>
    <w:rsid w:val="60835234"/>
    <w:rsid w:val="613BA2FD"/>
    <w:rsid w:val="61F41E9D"/>
    <w:rsid w:val="620CF241"/>
    <w:rsid w:val="623AB57D"/>
    <w:rsid w:val="6360BCF5"/>
    <w:rsid w:val="63F32F43"/>
    <w:rsid w:val="64C429D9"/>
    <w:rsid w:val="65C76961"/>
    <w:rsid w:val="65F21B11"/>
    <w:rsid w:val="6660719D"/>
    <w:rsid w:val="66F9BCB4"/>
    <w:rsid w:val="6706AAE6"/>
    <w:rsid w:val="67AF0F18"/>
    <w:rsid w:val="6831C261"/>
    <w:rsid w:val="6849ABDF"/>
    <w:rsid w:val="68BE4902"/>
    <w:rsid w:val="697A1E02"/>
    <w:rsid w:val="6ACC5E6B"/>
    <w:rsid w:val="6BA9002E"/>
    <w:rsid w:val="6BDA78FF"/>
    <w:rsid w:val="6C6D4D3F"/>
    <w:rsid w:val="6E0BA807"/>
    <w:rsid w:val="6E5EBD30"/>
    <w:rsid w:val="7059F9C1"/>
    <w:rsid w:val="7140BE2B"/>
    <w:rsid w:val="71A9B0E7"/>
    <w:rsid w:val="72C9D63E"/>
    <w:rsid w:val="73C249CA"/>
    <w:rsid w:val="750A8E10"/>
    <w:rsid w:val="751F7763"/>
    <w:rsid w:val="7521C6EE"/>
    <w:rsid w:val="75D7F9ED"/>
    <w:rsid w:val="7621E373"/>
    <w:rsid w:val="77881D44"/>
    <w:rsid w:val="778ADB3A"/>
    <w:rsid w:val="793D3410"/>
    <w:rsid w:val="7A17D46E"/>
    <w:rsid w:val="7AAEEED4"/>
    <w:rsid w:val="7AB4ED67"/>
    <w:rsid w:val="7ADE1AAF"/>
    <w:rsid w:val="7AEFCD99"/>
    <w:rsid w:val="7C65A346"/>
    <w:rsid w:val="7CE1B499"/>
    <w:rsid w:val="7DEDBD3A"/>
    <w:rsid w:val="7ECE5115"/>
    <w:rsid w:val="7F23A77E"/>
    <w:rsid w:val="7F382680"/>
    <w:rsid w:val="7FAAD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43330"/>
  <w15:chartTrackingRefBased/>
  <w15:docId w15:val="{0A202686-1C8A-4333-BD3E-C74F413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 w:qFormat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semiHidden/>
    <w:qFormat/>
    <w:rsid w:val="00AE25EC"/>
  </w:style>
  <w:style w:type="paragraph" w:styleId="Otsikko1">
    <w:name w:val="heading 1"/>
    <w:basedOn w:val="Otsikko"/>
    <w:next w:val="Kappale"/>
    <w:link w:val="Otsikko1Char"/>
    <w:uiPriority w:val="9"/>
    <w:qFormat/>
    <w:rsid w:val="00E61A60"/>
    <w:pPr>
      <w:keepNext/>
      <w:keepLines/>
      <w:spacing w:before="240" w:after="80"/>
      <w:outlineLvl w:val="0"/>
    </w:pPr>
    <w:rPr>
      <w:sz w:val="28"/>
      <w:szCs w:val="32"/>
    </w:rPr>
  </w:style>
  <w:style w:type="paragraph" w:styleId="Otsikko2">
    <w:name w:val="heading 2"/>
    <w:basedOn w:val="Otsikko"/>
    <w:next w:val="Kappale"/>
    <w:link w:val="Otsikko2Char"/>
    <w:uiPriority w:val="9"/>
    <w:qFormat/>
    <w:rsid w:val="00E61A60"/>
    <w:pPr>
      <w:keepNext/>
      <w:keepLines/>
      <w:spacing w:before="240" w:after="80"/>
      <w:outlineLvl w:val="1"/>
    </w:pPr>
    <w:rPr>
      <w:sz w:val="24"/>
      <w:szCs w:val="26"/>
    </w:rPr>
  </w:style>
  <w:style w:type="paragraph" w:styleId="Otsikko3">
    <w:name w:val="heading 3"/>
    <w:basedOn w:val="Otsikko"/>
    <w:next w:val="Kappale"/>
    <w:link w:val="Otsikko3Char"/>
    <w:uiPriority w:val="9"/>
    <w:qFormat/>
    <w:rsid w:val="00E61A60"/>
    <w:pPr>
      <w:keepNext/>
      <w:keepLines/>
      <w:spacing w:before="240" w:after="80"/>
      <w:outlineLvl w:val="2"/>
    </w:pPr>
    <w:rPr>
      <w:sz w:val="22"/>
      <w:szCs w:val="24"/>
    </w:rPr>
  </w:style>
  <w:style w:type="paragraph" w:styleId="Otsikko4">
    <w:name w:val="heading 4"/>
    <w:aliases w:val="Kappaleotsikko"/>
    <w:basedOn w:val="Otsikko"/>
    <w:next w:val="Kappale"/>
    <w:link w:val="Otsikko4Char"/>
    <w:uiPriority w:val="9"/>
    <w:qFormat/>
    <w:rsid w:val="00E61A60"/>
    <w:pPr>
      <w:keepNext/>
      <w:keepLines/>
      <w:spacing w:before="240" w:after="80"/>
      <w:ind w:left="2608"/>
      <w:outlineLvl w:val="3"/>
    </w:pPr>
    <w:rPr>
      <w:i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3A28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583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soite,viite"/>
    <w:basedOn w:val="Otsikko"/>
    <w:link w:val="YltunnisteChar"/>
    <w:uiPriority w:val="19"/>
    <w:qFormat/>
    <w:rsid w:val="00E61A60"/>
    <w:pPr>
      <w:tabs>
        <w:tab w:val="center" w:pos="4819"/>
        <w:tab w:val="right" w:pos="9638"/>
      </w:tabs>
    </w:pPr>
    <w:rPr>
      <w:sz w:val="18"/>
    </w:rPr>
  </w:style>
  <w:style w:type="character" w:customStyle="1" w:styleId="YltunnisteChar">
    <w:name w:val="Ylätunniste Char"/>
    <w:aliases w:val="osoite Char,viite Char"/>
    <w:basedOn w:val="Kappaleenoletusfontti"/>
    <w:link w:val="Yltunniste"/>
    <w:uiPriority w:val="19"/>
    <w:rsid w:val="00E61A60"/>
    <w:rPr>
      <w:rFonts w:asciiTheme="majorHAnsi" w:eastAsiaTheme="majorEastAsia" w:hAnsiTheme="majorHAnsi" w:cstheme="majorHAnsi"/>
      <w:kern w:val="56"/>
      <w:sz w:val="18"/>
      <w:szCs w:val="56"/>
    </w:rPr>
  </w:style>
  <w:style w:type="paragraph" w:styleId="Alatunniste">
    <w:name w:val="footer"/>
    <w:basedOn w:val="Kappale"/>
    <w:link w:val="AlatunnisteChar"/>
    <w:uiPriority w:val="19"/>
    <w:qFormat/>
    <w:rsid w:val="00E61A60"/>
    <w:pPr>
      <w:tabs>
        <w:tab w:val="left" w:pos="2552"/>
        <w:tab w:val="left" w:pos="5528"/>
        <w:tab w:val="left" w:pos="7796"/>
      </w:tabs>
      <w:ind w:left="0"/>
    </w:pPr>
    <w:rPr>
      <w:rFonts w:asciiTheme="majorHAnsi" w:hAnsiTheme="majorHAnsi"/>
      <w:color w:val="0073B0" w:themeColor="accent1"/>
      <w:sz w:val="15"/>
    </w:rPr>
  </w:style>
  <w:style w:type="character" w:customStyle="1" w:styleId="AlatunnisteChar">
    <w:name w:val="Alatunniste Char"/>
    <w:basedOn w:val="Kappaleenoletusfontti"/>
    <w:link w:val="Alatunniste"/>
    <w:uiPriority w:val="19"/>
    <w:rsid w:val="00E61A60"/>
    <w:rPr>
      <w:rFonts w:asciiTheme="majorHAnsi" w:hAnsiTheme="majorHAnsi"/>
      <w:color w:val="0073B0" w:themeColor="accent1"/>
      <w:sz w:val="15"/>
    </w:rPr>
  </w:style>
  <w:style w:type="paragraph" w:styleId="Otsikko">
    <w:name w:val="Title"/>
    <w:basedOn w:val="Normaali"/>
    <w:next w:val="Normaali"/>
    <w:link w:val="OtsikkoChar"/>
    <w:uiPriority w:val="9"/>
    <w:semiHidden/>
    <w:qFormat/>
    <w:rsid w:val="00E61A60"/>
    <w:pPr>
      <w:spacing w:after="0"/>
      <w:contextualSpacing/>
    </w:pPr>
    <w:rPr>
      <w:rFonts w:asciiTheme="majorHAnsi" w:eastAsiaTheme="majorEastAsia" w:hAnsiTheme="majorHAnsi" w:cstheme="majorHAnsi"/>
      <w:kern w:val="56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61A60"/>
    <w:rPr>
      <w:rFonts w:asciiTheme="majorHAnsi" w:eastAsiaTheme="majorEastAsia" w:hAnsiTheme="majorHAnsi" w:cstheme="majorHAnsi"/>
      <w:kern w:val="56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1A60"/>
    <w:rPr>
      <w:rFonts w:asciiTheme="majorHAnsi" w:eastAsiaTheme="majorEastAsia" w:hAnsiTheme="majorHAnsi" w:cstheme="majorHAnsi"/>
      <w:kern w:val="56"/>
      <w:sz w:val="24"/>
      <w:szCs w:val="26"/>
    </w:rPr>
  </w:style>
  <w:style w:type="character" w:customStyle="1" w:styleId="OtsikkoChar">
    <w:name w:val="Otsikko Char"/>
    <w:basedOn w:val="Kappaleenoletusfontti"/>
    <w:link w:val="Otsikko"/>
    <w:uiPriority w:val="9"/>
    <w:semiHidden/>
    <w:rsid w:val="00E61A60"/>
    <w:rPr>
      <w:rFonts w:asciiTheme="majorHAnsi" w:eastAsiaTheme="majorEastAsia" w:hAnsiTheme="majorHAnsi" w:cstheme="majorHAnsi"/>
      <w:kern w:val="56"/>
      <w:sz w:val="56"/>
      <w:szCs w:val="56"/>
    </w:rPr>
  </w:style>
  <w:style w:type="paragraph" w:customStyle="1" w:styleId="Kappale">
    <w:name w:val="Kappale"/>
    <w:basedOn w:val="Normaali"/>
    <w:qFormat/>
    <w:rsid w:val="00E61A60"/>
    <w:pPr>
      <w:spacing w:after="120"/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E61A60"/>
    <w:rPr>
      <w:rFonts w:asciiTheme="majorHAnsi" w:eastAsiaTheme="majorEastAsia" w:hAnsiTheme="majorHAnsi" w:cstheme="majorHAnsi"/>
      <w:kern w:val="56"/>
      <w:szCs w:val="24"/>
    </w:rPr>
  </w:style>
  <w:style w:type="character" w:customStyle="1" w:styleId="Otsikko4Char">
    <w:name w:val="Otsikko 4 Char"/>
    <w:aliases w:val="Kappaleotsikko Char"/>
    <w:basedOn w:val="Kappaleenoletusfontti"/>
    <w:link w:val="Otsikko4"/>
    <w:uiPriority w:val="9"/>
    <w:rsid w:val="00E61A60"/>
    <w:rPr>
      <w:rFonts w:asciiTheme="majorHAnsi" w:eastAsiaTheme="majorEastAsia" w:hAnsiTheme="majorHAnsi" w:cstheme="majorHAnsi"/>
      <w:iCs/>
      <w:kern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5C4C"/>
    <w:rPr>
      <w:rFonts w:asciiTheme="majorHAnsi" w:eastAsiaTheme="majorEastAsia" w:hAnsiTheme="majorHAnsi" w:cstheme="majorBidi"/>
      <w:color w:val="005583" w:themeColor="accent1" w:themeShade="BF"/>
    </w:rPr>
  </w:style>
  <w:style w:type="paragraph" w:customStyle="1" w:styleId="Allekirjoitukset">
    <w:name w:val="Allekirjoitukset"/>
    <w:basedOn w:val="Normaali"/>
    <w:next w:val="Kappale"/>
    <w:uiPriority w:val="16"/>
    <w:qFormat/>
    <w:rsid w:val="00E61A60"/>
    <w:pPr>
      <w:spacing w:before="1080" w:after="0"/>
      <w:ind w:left="2608"/>
    </w:pPr>
  </w:style>
  <w:style w:type="table" w:styleId="Yksinkertainentaulukko5">
    <w:name w:val="Plain Table 5"/>
    <w:aliases w:val="TK-lomaketaulukko"/>
    <w:basedOn w:val="Normaalitaulukko"/>
    <w:uiPriority w:val="45"/>
    <w:rsid w:val="00E61A60"/>
    <w:pPr>
      <w:spacing w:after="0"/>
    </w:pPr>
    <w:rPr>
      <w:rFonts w:asciiTheme="majorHAnsi" w:hAnsiTheme="majorHAnsi"/>
      <w:sz w:val="18"/>
    </w:rPr>
    <w:tblPr>
      <w:tblStyleRowBandSize w:val="1"/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  <w:i w:val="0"/>
        <w:iCs/>
        <w:sz w:val="18"/>
      </w:rPr>
    </w:tblStylePr>
    <w:tblStylePr w:type="lastRow">
      <w:rPr>
        <w:rFonts w:asciiTheme="majorHAnsi" w:eastAsiaTheme="majorEastAsia" w:hAnsiTheme="majorHAnsi" w:cstheme="majorBidi"/>
        <w:i w:val="0"/>
        <w:iCs/>
        <w:sz w:val="18"/>
      </w:r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18"/>
      </w:rPr>
    </w:tblStylePr>
    <w:tblStylePr w:type="lastCol">
      <w:rPr>
        <w:rFonts w:asciiTheme="majorHAnsi" w:eastAsiaTheme="majorEastAsia" w:hAnsiTheme="majorHAnsi" w:cstheme="majorBidi"/>
        <w:i w:val="0"/>
        <w:iCs/>
        <w:sz w:val="18"/>
      </w:rPr>
    </w:tblStylePr>
    <w:tblStylePr w:type="band1Vert">
      <w:pPr>
        <w:jc w:val="left"/>
      </w:pPr>
      <w:rPr>
        <w:rFonts w:asciiTheme="majorHAnsi" w:hAnsiTheme="majorHAnsi"/>
        <w:sz w:val="18"/>
      </w:rPr>
    </w:tblStylePr>
    <w:tblStylePr w:type="band2Vert">
      <w:pPr>
        <w:jc w:val="left"/>
      </w:pPr>
      <w:rPr>
        <w:rFonts w:asciiTheme="majorHAnsi" w:hAnsiTheme="majorHAnsi"/>
        <w:sz w:val="18"/>
      </w:rPr>
    </w:tblStylePr>
    <w:tblStylePr w:type="band1Horz">
      <w:rPr>
        <w:rFonts w:asciiTheme="majorHAnsi" w:hAnsiTheme="majorHAnsi"/>
        <w:sz w:val="18"/>
      </w:rPr>
    </w:tblStylePr>
    <w:tblStylePr w:type="band2Horz">
      <w:rPr>
        <w:rFonts w:asciiTheme="majorHAnsi" w:hAnsiTheme="majorHAnsi"/>
        <w:sz w:val="18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ulukkoteksti8">
    <w:name w:val="Taulukkoteksti 8"/>
    <w:basedOn w:val="Normaali"/>
    <w:uiPriority w:val="10"/>
    <w:qFormat/>
    <w:rsid w:val="002F2074"/>
    <w:pPr>
      <w:spacing w:before="120" w:after="0"/>
    </w:pPr>
    <w:rPr>
      <w:rFonts w:ascii="Arial" w:eastAsiaTheme="majorEastAsia" w:hAnsi="Arial" w:cstheme="majorBidi"/>
      <w:iCs/>
      <w:sz w:val="16"/>
    </w:rPr>
  </w:style>
  <w:style w:type="paragraph" w:styleId="Luettelokappale">
    <w:name w:val="List Paragraph"/>
    <w:basedOn w:val="Kappale"/>
    <w:uiPriority w:val="18"/>
    <w:qFormat/>
    <w:rsid w:val="00E61A60"/>
    <w:pPr>
      <w:numPr>
        <w:numId w:val="3"/>
      </w:numPr>
      <w:contextualSpacing/>
    </w:pPr>
  </w:style>
  <w:style w:type="paragraph" w:customStyle="1" w:styleId="Taulukko-otsikko">
    <w:name w:val="Taulukko-otsikko"/>
    <w:basedOn w:val="Otsikko"/>
    <w:uiPriority w:val="10"/>
    <w:qFormat/>
    <w:rsid w:val="00BB2354"/>
    <w:pPr>
      <w:spacing w:before="120"/>
    </w:pPr>
    <w:rPr>
      <w:b/>
      <w:sz w:val="18"/>
    </w:rPr>
  </w:style>
  <w:style w:type="paragraph" w:customStyle="1" w:styleId="Taulukkoteksti10">
    <w:name w:val="Taulukkoteksti 10"/>
    <w:basedOn w:val="Taulukkoteksti8"/>
    <w:uiPriority w:val="10"/>
    <w:qFormat/>
    <w:rsid w:val="0075408C"/>
    <w:pPr>
      <w:spacing w:before="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C11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11B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B45BE"/>
    <w:rPr>
      <w:color w:val="0073B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45B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94F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4F5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4F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4F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4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stat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3bf070574a0c40f4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\etapaiva2020\ETAPAIVAT\kayttolupahakemuslomake\k&#228;ytt&#246;lupahakemus_lukittu.dotx" TargetMode="External"/></Relationships>
</file>

<file path=word/theme/theme1.xml><?xml version="1.0" encoding="utf-8"?>
<a:theme xmlns:a="http://schemas.openxmlformats.org/drawingml/2006/main" name="Office-teema">
  <a:themeElements>
    <a:clrScheme name="TK_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3B0"/>
      </a:accent1>
      <a:accent2>
        <a:srgbClr val="C0D730"/>
      </a:accent2>
      <a:accent3>
        <a:srgbClr val="63B1E5"/>
      </a:accent3>
      <a:accent4>
        <a:srgbClr val="E21776"/>
      </a:accent4>
      <a:accent5>
        <a:srgbClr val="F8941E"/>
      </a:accent5>
      <a:accent6>
        <a:srgbClr val="A40084"/>
      </a:accent6>
      <a:hlink>
        <a:srgbClr val="0073B0"/>
      </a:hlink>
      <a:folHlink>
        <a:srgbClr val="A40084"/>
      </a:folHlink>
    </a:clrScheme>
    <a:fontScheme name="Tilastokeskus_uu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lastokeskus dokumentti" ma:contentTypeID="0x01010015C64B13631AAD4A9E76B6827E10B99400C4FFC13D31AB844096EDCB3F09915813" ma:contentTypeVersion="24" ma:contentTypeDescription="Luo uusi asiakirja." ma:contentTypeScope="" ma:versionID="013798d623622d961f896644f78e1492">
  <xsd:schema xmlns:xsd="http://www.w3.org/2001/XMLSchema" xmlns:xs="http://www.w3.org/2001/XMLSchema" xmlns:p="http://schemas.microsoft.com/office/2006/metadata/properties" xmlns:ns1="http://schemas.microsoft.com/sharepoint/v3" xmlns:ns2="eb806122-3b61-4629-a153-37a7e159d40d" xmlns:ns3="c47393e0-5d8b-4651-8fb3-70dce98ec114" xmlns:ns4="8adaa443-116c-4e15-911c-c46057ad523c" targetNamespace="http://schemas.microsoft.com/office/2006/metadata/properties" ma:root="true" ma:fieldsID="354fe4337be7947b0432f4178a3d5762" ns1:_="" ns2:_="" ns3:_="" ns4:_="">
    <xsd:import namespace="http://schemas.microsoft.com/sharepoint/v3"/>
    <xsd:import namespace="eb806122-3b61-4629-a153-37a7e159d40d"/>
    <xsd:import namespace="c47393e0-5d8b-4651-8fb3-70dce98ec114"/>
    <xsd:import namespace="8adaa443-116c-4e15-911c-c46057ad523c"/>
    <xsd:element name="properties">
      <xsd:complexType>
        <xsd:sequence>
          <xsd:element name="documentManagement">
            <xsd:complexType>
              <xsd:all>
                <xsd:element ref="ns1:DHDocumentTypeTaxHTField" minOccurs="0"/>
                <xsd:element ref="ns2:TaxCatchAll" minOccurs="0"/>
                <xsd:element ref="ns2:TaxCatchAllLabel" minOccurs="0"/>
                <xsd:element ref="ns1:DHFunctionTaxHTField" minOccurs="0"/>
                <xsd:element ref="ns1:DHProjectTaxHTField" minOccurs="0"/>
                <xsd:element ref="ns1:DHBusinessUnitTaxHTField" minOccurs="0"/>
                <xsd:element ref="ns1:DHStatisticsTaxHTField" minOccurs="0"/>
                <xsd:element ref="ns1:DHStatDestinationTaxHTField" minOccurs="0"/>
                <xsd:element ref="ns1:DHDataCollectionTaxHTField" minOccurs="0"/>
                <xsd:element ref="ns1:DHKeywords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HDocumentTypeTaxHTField" ma:index="8" nillable="true" ma:taxonomy="true" ma:internalName="DHDocumentTypeTaxHTField" ma:taxonomyFieldName="DHDocumentType" ma:displayName="Dokumentin tyyppi" ma:readOnly="false" ma:default="" ma:fieldId="{bef57044-981d-4fe7-afd9-7002e1f3e9d5}" ma:sspId="60871944-895c-4cb2-84e1-cd44f824062f" ma:termSetId="e471635c-c0c0-4256-ad46-6ffece1c06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FunctionTaxHTField" ma:index="12" nillable="true" ma:taxonomy="true" ma:internalName="DHFunctionTaxHTField" ma:taxonomyFieldName="DHFunction" ma:displayName="Tehtävä" ma:readOnly="false" ma:default="" ma:fieldId="{f425b341-18e2-4b89-b61d-c011e0be051f}" ma:sspId="60871944-895c-4cb2-84e1-cd44f824062f" ma:termSetId="553074c3-162d-4fb7-b2fe-ff72ad6958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ProjectTaxHTField" ma:index="14" nillable="true" ma:taxonomy="true" ma:internalName="DHProjectTaxHTField" ma:taxonomyFieldName="DHProject" ma:displayName="Projekti" ma:default="" ma:fieldId="{8042fa8d-21dc-4527-b340-69a1904c08b7}" ma:sspId="60871944-895c-4cb2-84e1-cd44f824062f" ma:termSetId="04f54ef3-ec83-42d0-aa8c-40ae45b25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BusinessUnitTaxHTField" ma:index="16" nillable="true" ma:taxonomy="true" ma:internalName="DHBusinessUnitTaxHTField" ma:taxonomyFieldName="DHBusinessUnit" ma:displayName="Tulosyksikkö" ma:default="" ma:fieldId="{a18ede2c-6ead-4994-bbfc-4c278d173f52}" ma:sspId="60871944-895c-4cb2-84e1-cd44f824062f" ma:termSetId="58054ada-cba8-4519-96fb-10431ae2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isticsTaxHTField" ma:index="18" nillable="true" ma:taxonomy="true" ma:internalName="DHStatisticsTaxHTField" ma:taxonomyFieldName="DHStatistics" ma:displayName="Tilasto" ma:default="" ma:fieldId="{7b3607cd-44b9-47a8-873c-7df389c37ea9}" ma:sspId="60871944-895c-4cb2-84e1-cd44f824062f" ma:termSetId="6c20989a-5ada-4474-b5dd-b5594652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DestinationTaxHTField" ma:index="20" nillable="true" ma:taxonomy="true" ma:internalName="DHStatDestinationTaxHTField" ma:taxonomyFieldName="DHStatDestination" ma:displayName="Tilastointikohde" ma:default="" ma:fieldId="{eac97512-e931-40c6-87e2-6f13eaf313d3}" ma:sspId="60871944-895c-4cb2-84e1-cd44f824062f" ma:termSetId="10397f09-9ec9-4c4f-b4b6-8d74e9effa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DataCollectionTaxHTField" ma:index="22" nillable="true" ma:taxonomy="true" ma:internalName="DHDataCollectionTaxHTField" ma:taxonomyFieldName="DHDataCollection" ma:displayName="Tiedonkeruu" ma:default="" ma:fieldId="{53199269-591b-4f02-bf76-30670d43678d}" ma:sspId="60871944-895c-4cb2-84e1-cd44f824062f" ma:termSetId="6c9e0695-971c-449d-b71c-dfeb08068c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KeywordsTaxHTField" ma:index="24" nillable="true" ma:taxonomy="true" ma:internalName="DHKeywordsTaxHTField" ma:taxonomyFieldName="DHKeywords" ma:displayName="Asiasanat" ma:default="" ma:fieldId="{7db03c21-dedd-45bb-b2cd-73e7ef3fdfe3}" ma:sspId="60871944-895c-4cb2-84e1-cd44f824062f" ma:termSetId="5e2c99d2-4a76-460f-8caa-b4393bccc7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6122-3b61-4629-a153-37a7e159d40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739b9c6-8c3e-4482-aeac-1702a480d0b7}" ma:internalName="TaxCatchAll" ma:showField="CatchAllData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39b9c6-8c3e-4482-aeac-1702a480d0b7}" ma:internalName="TaxCatchAllLabel" ma:readOnly="true" ma:showField="CatchAllDataLabel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93e0-5d8b-4651-8fb3-70dce98e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aa443-116c-4e15-911c-c46057ad523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StatDestinationTaxHTField xmlns="http://schemas.microsoft.com/sharepoint/v3">
      <Terms xmlns="http://schemas.microsoft.com/office/infopath/2007/PartnerControls"/>
    </DHStatDestinationTaxHTField>
    <DHDocumentTypeTaxHTField xmlns="http://schemas.microsoft.com/sharepoint/v3">
      <Terms xmlns="http://schemas.microsoft.com/office/infopath/2007/PartnerControls"/>
    </DHDocumentTypeTaxHTField>
    <DHFunctionTaxHTField xmlns="http://schemas.microsoft.com/sharepoint/v3">
      <Terms xmlns="http://schemas.microsoft.com/office/infopath/2007/PartnerControls"/>
    </DHFunctionTaxHTField>
    <DHDataCollectionTaxHTField xmlns="http://schemas.microsoft.com/sharepoint/v3">
      <Terms xmlns="http://schemas.microsoft.com/office/infopath/2007/PartnerControls"/>
    </DHDataCollectionTaxHTField>
    <DHKeywordsTaxHTField xmlns="http://schemas.microsoft.com/sharepoint/v3">
      <Terms xmlns="http://schemas.microsoft.com/office/infopath/2007/PartnerControls"/>
    </DHKeywordsTaxHTField>
    <DHBusinessUnitTaxHTField xmlns="http://schemas.microsoft.com/sharepoint/v3">
      <Terms xmlns="http://schemas.microsoft.com/office/infopath/2007/PartnerControls"/>
    </DHBusinessUnitTaxHTField>
    <TaxCatchAll xmlns="eb806122-3b61-4629-a153-37a7e159d40d"/>
    <DHProjectTaxHTField xmlns="http://schemas.microsoft.com/sharepoint/v3">
      <Terms xmlns="http://schemas.microsoft.com/office/infopath/2007/PartnerControls"/>
    </DHProjectTaxHTField>
    <DHStatisticsTaxHTField xmlns="http://schemas.microsoft.com/sharepoint/v3">
      <Terms xmlns="http://schemas.microsoft.com/office/infopath/2007/PartnerControls"/>
    </DHStatistics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F45E-F5E9-4693-A12C-58F97131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18555-359E-4CF9-B9E3-8FD87A9F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806122-3b61-4629-a153-37a7e159d40d"/>
    <ds:schemaRef ds:uri="c47393e0-5d8b-4651-8fb3-70dce98ec114"/>
    <ds:schemaRef ds:uri="8adaa443-116c-4e15-911c-c46057ad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CDE59-1566-4FAA-B62C-62FC89439D16}">
  <ds:schemaRefs>
    <ds:schemaRef ds:uri="http://purl.org/dc/elements/1.1/"/>
    <ds:schemaRef ds:uri="http://schemas.microsoft.com/office/2006/metadata/properties"/>
    <ds:schemaRef ds:uri="c47393e0-5d8b-4651-8fb3-70dce98ec11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8adaa443-116c-4e15-911c-c46057ad523c"/>
    <ds:schemaRef ds:uri="http://schemas.microsoft.com/office/2006/documentManagement/types"/>
    <ds:schemaRef ds:uri="eb806122-3b61-4629-a153-37a7e159d40d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949A31-FD67-4981-81CA-DC160BDA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käyttölupahakemus_lukittu.dotx</Template>
  <TotalTime>34</TotalTime>
  <Pages>3</Pages>
  <Words>484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Tilastokeskus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licence to use statistical data</dc:title>
  <dc:subject/>
  <dc:creator/>
  <cp:keywords/>
  <dc:description/>
  <cp:lastModifiedBy>Anna Silvola</cp:lastModifiedBy>
  <cp:revision>2</cp:revision>
  <dcterms:created xsi:type="dcterms:W3CDTF">2020-04-08T07:06:00Z</dcterms:created>
  <dcterms:modified xsi:type="dcterms:W3CDTF">2021-03-08T11:00:00Z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0x01010015C64B13631AAD4A9E76B6827E10B99400C4FFC13D31AB844096EDCB3F09915813</vt:lpwstr>
  </property>
  <property fmtid="{D5CDD505-2E9C-101B-9397-08002B2CF9AE}" pid="3" name="DHProject">
    <vt:lpwstr/>
  </property>
  <property fmtid="{D5CDD505-2E9C-101B-9397-08002B2CF9AE}" pid="4" name="DHDocumentType">
    <vt:lpwstr/>
  </property>
  <property fmtid="{D5CDD505-2E9C-101B-9397-08002B2CF9AE}" pid="5" name="DHDataCollection">
    <vt:lpwstr/>
  </property>
  <property fmtid="{D5CDD505-2E9C-101B-9397-08002B2CF9AE}" pid="6" name="DHStatistics">
    <vt:lpwstr/>
  </property>
  <property fmtid="{D5CDD505-2E9C-101B-9397-08002B2CF9AE}" pid="7" name="DHKeywords">
    <vt:lpwstr/>
  </property>
  <property fmtid="{D5CDD505-2E9C-101B-9397-08002B2CF9AE}" pid="8" name="DHBusinessUnit">
    <vt:lpwstr/>
  </property>
  <property fmtid="{D5CDD505-2E9C-101B-9397-08002B2CF9AE}" pid="9" name="DHStatDestination">
    <vt:lpwstr/>
  </property>
  <property fmtid="{D5CDD505-2E9C-101B-9397-08002B2CF9AE}" pid="10" name="DHFunction">
    <vt:lpwstr/>
  </property>
</Properties>
</file>